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8AEA" w14:textId="77777777" w:rsidR="004B5637" w:rsidRDefault="00000000" w:rsidP="00DB0A19">
      <w:pPr>
        <w:jc w:val="center"/>
        <w:rPr>
          <w:rStyle w:val="Arial18negrita"/>
        </w:rPr>
      </w:pPr>
      <w:sdt>
        <w:sdtPr>
          <w:rPr>
            <w:b/>
            <w:sz w:val="36"/>
          </w:rPr>
          <w:alias w:val="Escudo"/>
          <w:tag w:val="Escudo"/>
          <w:id w:val="14523023"/>
          <w:lock w:val="sdtLocked"/>
          <w:picture/>
        </w:sdtPr>
        <w:sdtEndPr>
          <w:rPr>
            <w:b w:val="0"/>
            <w:sz w:val="22"/>
          </w:rPr>
        </w:sdtEndPr>
        <w:sdtContent>
          <w:r w:rsidR="0075735A">
            <w:rPr>
              <w:noProof/>
              <w:lang w:val="en-US" w:eastAsia="en-US"/>
            </w:rPr>
            <w:drawing>
              <wp:inline distT="0" distB="0" distL="0" distR="0" wp14:anchorId="393CA791" wp14:editId="66F53C84">
                <wp:extent cx="3699342" cy="11638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emovebg-preview.png"/>
                        <pic:cNvPicPr/>
                      </pic:nvPicPr>
                      <pic:blipFill>
                        <a:blip r:embed="rId8">
                          <a:extLst>
                            <a:ext uri="{28A0092B-C50C-407E-A947-70E740481C1C}">
                              <a14:useLocalDpi xmlns:a14="http://schemas.microsoft.com/office/drawing/2010/main" val="0"/>
                            </a:ext>
                          </a:extLst>
                        </a:blip>
                        <a:stretch>
                          <a:fillRect/>
                        </a:stretch>
                      </pic:blipFill>
                      <pic:spPr>
                        <a:xfrm>
                          <a:off x="0" y="0"/>
                          <a:ext cx="3699342" cy="1163838"/>
                        </a:xfrm>
                        <a:prstGeom prst="rect">
                          <a:avLst/>
                        </a:prstGeom>
                      </pic:spPr>
                    </pic:pic>
                  </a:graphicData>
                </a:graphic>
              </wp:inline>
            </w:drawing>
          </w:r>
        </w:sdtContent>
      </w:sdt>
    </w:p>
    <w:sdt>
      <w:sdtPr>
        <w:rPr>
          <w:rStyle w:val="Arial18negrita"/>
        </w:rPr>
        <w:alias w:val="Nombre de la institución"/>
        <w:tag w:val="Nombre de la institución"/>
        <w:id w:val="1859768990"/>
        <w:lock w:val="sdtContentLocked"/>
        <w:placeholder>
          <w:docPart w:val="DefaultPlaceholder_-1854013440"/>
        </w:placeholder>
      </w:sdtPr>
      <w:sdtContent>
        <w:p w14:paraId="3FC01FCE" w14:textId="77777777" w:rsidR="00981171" w:rsidRPr="00DE0E39" w:rsidRDefault="000E1CB3" w:rsidP="00BA0CB2">
          <w:pPr>
            <w:spacing w:line="360" w:lineRule="auto"/>
            <w:jc w:val="center"/>
            <w:rPr>
              <w:rStyle w:val="Arial14"/>
              <w:sz w:val="32"/>
              <w:szCs w:val="32"/>
            </w:rPr>
          </w:pPr>
          <w:r w:rsidRPr="000E1CB3">
            <w:rPr>
              <w:rStyle w:val="Arial18negrita"/>
            </w:rPr>
            <w:t>Universidad de Cuenca</w:t>
          </w:r>
        </w:p>
      </w:sdtContent>
    </w:sdt>
    <w:sdt>
      <w:sdtPr>
        <w:rPr>
          <w:sz w:val="28"/>
        </w:rPr>
        <w:alias w:val="Seleccione la facultad a la que pertenece"/>
        <w:tag w:val="Ingrese la facultad a la que pertenece"/>
        <w:id w:val="14523028"/>
        <w:lock w:val="sdtLocked"/>
        <w:comboBox>
          <w:listItem w:value="Elija un elemento:"/>
          <w:listItem w:displayText="Facultad de Arquitectura y Urbanismo" w:value="Facultad de Arquitectura y Urbanismo"/>
          <w:listItem w:displayText="Facultad de Ciencias de la Hospitalidad" w:value="Facultad de Ciencias de la Hospitalidad"/>
          <w:listItem w:displayText="Facultad de Filosofía, Letras y Ciencias de la Educación" w:value="Facultad de Filosofía, Letras y Ciencias de la Educación"/>
          <w:listItem w:displayText="Facultad de Odontología" w:value="Facultad de Odontología"/>
          <w:listItem w:displayText="Facultad de Artes" w:value="Facultad de Artes"/>
          <w:listItem w:displayText="Facultad de Ciencias Económicas y Administrativas" w:value="Facultad de Ciencias Económicas y Administrativas"/>
          <w:listItem w:displayText="Facultad de Ingeniería" w:value="Facultad de Ingeniería"/>
          <w:listItem w:displayText="Facultad de Psicología" w:value="Facultad de Psicología"/>
          <w:listItem w:displayText="Facultad de Ciencias Agropecuarias" w:value="Facultad de Ciencias Agropecuarias"/>
          <w:listItem w:displayText="Facultad de Ciencias Médicas" w:value="Facultad de Ciencias Médicas"/>
          <w:listItem w:displayText="Facultad de Ciencias Químicas" w:value="Facultad de Ciencias Químicas"/>
          <w:listItem w:displayText="Facultad de Jurisprudencia y Ciencias Políticas y Sociales" w:value="Facultad de Jurisprudencia y Ciencias Políticas y Sociales"/>
        </w:comboBox>
      </w:sdtPr>
      <w:sdtContent>
        <w:p w14:paraId="4890F1C9" w14:textId="77777777" w:rsidR="00261F66" w:rsidRDefault="00BD197B" w:rsidP="00BA0CB2">
          <w:pPr>
            <w:spacing w:line="360" w:lineRule="auto"/>
            <w:jc w:val="center"/>
            <w:rPr>
              <w:rStyle w:val="Arial14"/>
            </w:rPr>
          </w:pPr>
          <w:r>
            <w:rPr>
              <w:sz w:val="28"/>
            </w:rPr>
            <w:t xml:space="preserve">Facultad de </w:t>
          </w:r>
        </w:p>
      </w:sdtContent>
    </w:sdt>
    <w:sdt>
      <w:sdtPr>
        <w:rPr>
          <w:rStyle w:val="Arial14"/>
        </w:rPr>
        <w:alias w:val="Ingrese la Carrera o Maestría utilice mayúsculas y minúsculas"/>
        <w:tag w:val="Ingrese la Carrera o Maestrría"/>
        <w:id w:val="14523030"/>
        <w:lock w:val="sdtLocked"/>
      </w:sdtPr>
      <w:sdtContent>
        <w:p w14:paraId="7B987E96" w14:textId="77777777" w:rsidR="003A2C3A" w:rsidRPr="003A2C3A" w:rsidRDefault="00C3553F" w:rsidP="00BA0CB2">
          <w:pPr>
            <w:spacing w:line="360" w:lineRule="auto"/>
            <w:jc w:val="center"/>
            <w:rPr>
              <w:rStyle w:val="Arial12Negrita"/>
              <w:b w:val="0"/>
              <w:sz w:val="22"/>
            </w:rPr>
          </w:pPr>
          <w:r w:rsidRPr="00BA1D9A">
            <w:rPr>
              <w:rStyle w:val="Arial14"/>
            </w:rPr>
            <w:t>Carrera de o Maestría en</w:t>
          </w:r>
        </w:p>
      </w:sdtContent>
    </w:sdt>
    <w:sdt>
      <w:sdtPr>
        <w:rPr>
          <w:rStyle w:val="Arial12Negrita"/>
        </w:rPr>
        <w:alias w:val="Título de trabajo de titulación"/>
        <w:tag w:val="Ingrese el título de su "/>
        <w:id w:val="14523039"/>
        <w:lock w:val="sdtLocked"/>
      </w:sdtPr>
      <w:sdtContent>
        <w:p w14:paraId="243D4724" w14:textId="77777777" w:rsidR="00C736BB" w:rsidRPr="003A2C3A" w:rsidRDefault="00852AD4" w:rsidP="0091564D">
          <w:pPr>
            <w:spacing w:line="240" w:lineRule="auto"/>
            <w:jc w:val="center"/>
            <w:rPr>
              <w:rFonts w:asciiTheme="minorHAnsi" w:hAnsiTheme="minorHAnsi" w:cstheme="minorHAnsi"/>
            </w:rPr>
          </w:pPr>
          <w:r w:rsidRPr="003A2C3A">
            <w:rPr>
              <w:rStyle w:val="Arial12Negrita"/>
            </w:rPr>
            <w:t>Escriba</w:t>
          </w:r>
          <w:r w:rsidR="001B55F6" w:rsidRPr="003A2C3A">
            <w:rPr>
              <w:rStyle w:val="Arial12Negrita"/>
            </w:rPr>
            <w:t xml:space="preserve"> aquí</w:t>
          </w:r>
          <w:r w:rsidR="00DB0A19" w:rsidRPr="003A2C3A">
            <w:rPr>
              <w:rStyle w:val="Arial12Negrita"/>
            </w:rPr>
            <w:t xml:space="preserve"> </w:t>
          </w:r>
          <w:r w:rsidR="001B55F6" w:rsidRPr="003A2C3A">
            <w:rPr>
              <w:rStyle w:val="Arial12Negrita"/>
            </w:rPr>
            <w:t>el</w:t>
          </w:r>
          <w:r w:rsidR="00DB0A19" w:rsidRPr="003A2C3A">
            <w:rPr>
              <w:rStyle w:val="Arial12Negrita"/>
            </w:rPr>
            <w:t xml:space="preserve"> </w:t>
          </w:r>
          <w:r w:rsidR="001B55F6" w:rsidRPr="003A2C3A">
            <w:rPr>
              <w:rStyle w:val="Arial12Negrita"/>
            </w:rPr>
            <w:t>título</w:t>
          </w:r>
          <w:r w:rsidR="003A2C3A" w:rsidRPr="003A2C3A">
            <w:rPr>
              <w:rStyle w:val="Arial12Negrita"/>
            </w:rPr>
            <w:t xml:space="preserve"> </w:t>
          </w:r>
          <w:r w:rsidR="00EB5507" w:rsidRPr="003A2C3A">
            <w:rPr>
              <w:rStyle w:val="Arial12Negrita"/>
            </w:rPr>
            <w:t>de su trabajo</w:t>
          </w:r>
          <w:r w:rsidR="004248FE" w:rsidRPr="003A2C3A">
            <w:rPr>
              <w:rStyle w:val="Arial12Negrita"/>
            </w:rPr>
            <w:t xml:space="preserve"> de titulación</w:t>
          </w:r>
          <w:r w:rsidR="00BA0CB2">
            <w:rPr>
              <w:rStyle w:val="Arial12Negrita"/>
            </w:rPr>
            <w:t xml:space="preserve"> </w:t>
          </w:r>
        </w:p>
      </w:sdtContent>
    </w:sdt>
    <w:p w14:paraId="5DDEF34A" w14:textId="77777777" w:rsidR="003A2C3A" w:rsidRDefault="003A2C3A" w:rsidP="00DA7DF8">
      <w:pPr>
        <w:spacing w:line="240" w:lineRule="auto"/>
        <w:jc w:val="both"/>
        <w:rPr>
          <w:color w:val="808080"/>
          <w:sz w:val="28"/>
        </w:rPr>
      </w:pPr>
    </w:p>
    <w:p w14:paraId="4D283519" w14:textId="77777777" w:rsidR="0035723B" w:rsidRDefault="00000000" w:rsidP="00CE2F3F">
      <w:pPr>
        <w:spacing w:line="240" w:lineRule="auto"/>
        <w:ind w:left="5670"/>
        <w:jc w:val="both"/>
      </w:pPr>
      <w:sdt>
        <w:sdtPr>
          <w:rPr>
            <w:color w:val="808080"/>
            <w:sz w:val="28"/>
          </w:rPr>
          <w:alias w:val="Grado académico que se otorga utilice mayúsculas y minúsculas"/>
          <w:tag w:val="Grado académico que se otorga utilice mayúsculas y minúsculas"/>
          <w:id w:val="14523044"/>
          <w:lock w:val="sdtLocked"/>
        </w:sdtPr>
        <w:sdtEndPr>
          <w:rPr>
            <w:sz w:val="22"/>
          </w:rPr>
        </w:sdtEndPr>
        <w:sdtContent>
          <w:r w:rsidR="00DA3863" w:rsidRPr="00580238">
            <w:t>Trabajo de titulación previo a la obtención del título</w:t>
          </w:r>
          <w:r w:rsidR="00D84488" w:rsidRPr="00580238">
            <w:t xml:space="preserve"> de</w:t>
          </w:r>
          <w:r w:rsidR="00E73A58" w:rsidRPr="00580238">
            <w:t xml:space="preserve"> </w:t>
          </w:r>
        </w:sdtContent>
      </w:sdt>
    </w:p>
    <w:p w14:paraId="1A89EA68" w14:textId="77777777" w:rsidR="00CE2F3F" w:rsidRPr="0035723B" w:rsidRDefault="00CE2F3F" w:rsidP="0035723B">
      <w:pPr>
        <w:spacing w:line="240" w:lineRule="auto"/>
        <w:ind w:left="5670"/>
        <w:jc w:val="both"/>
      </w:pPr>
    </w:p>
    <w:p w14:paraId="37F267F5" w14:textId="77777777" w:rsidR="00CE2F3F" w:rsidRDefault="00CE2F3F" w:rsidP="008242EE"/>
    <w:sdt>
      <w:sdtPr>
        <w:id w:val="14523047"/>
      </w:sdtPr>
      <w:sdtContent>
        <w:sdt>
          <w:sdtPr>
            <w:rPr>
              <w:rStyle w:val="Arial12Negrita"/>
              <w:sz w:val="22"/>
            </w:rPr>
            <w:alias w:val="Seleccione"/>
            <w:tag w:val="Seleccione"/>
            <w:id w:val="14523049"/>
            <w:lock w:val="sdtLocked"/>
            <w:comboBox>
              <w:listItem w:value="Elija un elemento."/>
              <w:listItem w:displayText="Autor:" w:value="Autor:"/>
              <w:listItem w:displayText="Autora:" w:value="Autora:"/>
              <w:listItem w:displayText="Autores:" w:value="Autores:"/>
              <w:listItem w:displayText="Autoras:" w:value="Autoras:"/>
            </w:comboBox>
          </w:sdtPr>
          <w:sdtContent>
            <w:p w14:paraId="698AE31D" w14:textId="77777777" w:rsidR="00DA3863" w:rsidRPr="00B6028C" w:rsidRDefault="00762BFE" w:rsidP="00BA0CB2">
              <w:pPr>
                <w:spacing w:line="240" w:lineRule="auto"/>
              </w:pPr>
              <w:r>
                <w:rPr>
                  <w:rStyle w:val="Arial12Negrita"/>
                  <w:sz w:val="22"/>
                </w:rPr>
                <w:t>Autor:</w:t>
              </w:r>
            </w:p>
          </w:sdtContent>
        </w:sdt>
      </w:sdtContent>
    </w:sdt>
    <w:sdt>
      <w:sdtPr>
        <w:rPr>
          <w:rStyle w:val="Estilo4"/>
        </w:rPr>
        <w:alias w:val="Nombres y apellidos completos utilice mayúsculas y minúsculas"/>
        <w:tag w:val="Nombres y apellidos completos utilice mayúsculas y minúsculas"/>
        <w:id w:val="14523060"/>
        <w:lock w:val="sdtLocked"/>
        <w:placeholder>
          <w:docPart w:val="95604201775E48EB9E1B8F62A5192B80"/>
        </w:placeholder>
        <w:showingPlcHdr/>
      </w:sdtPr>
      <w:sdtEndPr>
        <w:rPr>
          <w:rStyle w:val="Fuentedeprrafopredeter"/>
        </w:rPr>
      </w:sdtEndPr>
      <w:sdtContent>
        <w:p w14:paraId="1037C9D2" w14:textId="77777777" w:rsidR="00677DFA" w:rsidRDefault="00D07778" w:rsidP="00BA0CB2">
          <w:pPr>
            <w:spacing w:line="240" w:lineRule="auto"/>
            <w:rPr>
              <w:rStyle w:val="Arial14"/>
            </w:rPr>
          </w:pPr>
          <w:r w:rsidRPr="003A2C3A">
            <w:rPr>
              <w:rStyle w:val="Textodelmarcadordeposicin"/>
            </w:rPr>
            <w:t>Ha</w:t>
          </w:r>
          <w:r>
            <w:rPr>
              <w:rStyle w:val="Textodelmarcadordeposicin"/>
            </w:rPr>
            <w:t>ga clic aquí para escribir nombre del autor</w:t>
          </w:r>
        </w:p>
      </w:sdtContent>
    </w:sdt>
    <w:sdt>
      <w:sdtPr>
        <w:alias w:val="Nombres y apellidos completos utilice mayúsculas y minúsculas"/>
        <w:tag w:val="Nombres y apellidos completos utilice mayúsculas y minúsculas"/>
        <w:id w:val="-130637499"/>
        <w:placeholder>
          <w:docPart w:val="7C4F345B925A48369FA991590CC20732"/>
        </w:placeholder>
        <w:showingPlcHdr/>
      </w:sdtPr>
      <w:sdtContent>
        <w:p w14:paraId="4746418C" w14:textId="77777777" w:rsidR="008F21A2" w:rsidRPr="00B2714B" w:rsidRDefault="008F21A2" w:rsidP="00BA0CB2">
          <w:pPr>
            <w:spacing w:line="240" w:lineRule="auto"/>
            <w:rPr>
              <w:rStyle w:val="Arial14"/>
              <w:color w:val="808080"/>
              <w:sz w:val="22"/>
            </w:rPr>
          </w:pPr>
          <w:r w:rsidRPr="00313252">
            <w:rPr>
              <w:rStyle w:val="Textodelmarcadordeposicin"/>
            </w:rPr>
            <w:t>Ha</w:t>
          </w:r>
          <w:r w:rsidR="00726EC8">
            <w:rPr>
              <w:rStyle w:val="Textodelmarcadordeposicin"/>
            </w:rPr>
            <w:t xml:space="preserve">ga clic aquí para escribir nombre </w:t>
          </w:r>
          <w:r w:rsidR="0031434B">
            <w:rPr>
              <w:rStyle w:val="Textodelmarcadordeposicin"/>
            </w:rPr>
            <w:t xml:space="preserve">del </w:t>
          </w:r>
          <w:r w:rsidR="00726EC8">
            <w:rPr>
              <w:rStyle w:val="Textodelmarcadordeposicin"/>
            </w:rPr>
            <w:t>autor</w:t>
          </w:r>
        </w:p>
      </w:sdtContent>
    </w:sdt>
    <w:p w14:paraId="6D4D83E7" w14:textId="77777777" w:rsidR="00CE2F3F" w:rsidRPr="00CC73BB" w:rsidRDefault="00CE2F3F" w:rsidP="00726EC8">
      <w:pPr>
        <w:tabs>
          <w:tab w:val="left" w:pos="1065"/>
        </w:tabs>
        <w:spacing w:line="240" w:lineRule="auto"/>
      </w:pPr>
    </w:p>
    <w:sdt>
      <w:sdtPr>
        <w:rPr>
          <w:rStyle w:val="Arial12Negrita"/>
          <w:sz w:val="22"/>
        </w:rPr>
        <w:alias w:val="Seleccione"/>
        <w:tag w:val="Seleccione"/>
        <w:id w:val="14523069"/>
        <w:lock w:val="sdtLocked"/>
        <w:comboBox>
          <w:listItem w:value="Elija un elemento."/>
          <w:listItem w:displayText="Director:" w:value="Director:"/>
          <w:listItem w:displayText="Directora:" w:value="Directora:"/>
          <w:listItem w:displayText="Tutor:" w:value="Tutor:"/>
          <w:listItem w:displayText="Tutora:" w:value="Tutora:"/>
        </w:comboBox>
      </w:sdtPr>
      <w:sdtContent>
        <w:p w14:paraId="51CA3246" w14:textId="77777777" w:rsidR="00677DFA" w:rsidRPr="00B6028C" w:rsidRDefault="00BA0CB2" w:rsidP="00BA0CB2">
          <w:pPr>
            <w:spacing w:line="240" w:lineRule="auto"/>
            <w:rPr>
              <w:rStyle w:val="Arial14Negrita"/>
            </w:rPr>
          </w:pPr>
          <w:r>
            <w:rPr>
              <w:rStyle w:val="Arial12Negrita"/>
              <w:sz w:val="22"/>
            </w:rPr>
            <w:t>Director:</w:t>
          </w:r>
        </w:p>
      </w:sdtContent>
    </w:sdt>
    <w:sdt>
      <w:sdtPr>
        <w:rPr>
          <w:rStyle w:val="Arial14"/>
        </w:rPr>
        <w:alias w:val="Nombres, Apellidos completos utilice mayúsculas y minúsculas"/>
        <w:tag w:val="Grado académico, Nombres y Apellidos completos utilice mayúscula"/>
        <w:id w:val="14523072"/>
      </w:sdtPr>
      <w:sdtContent>
        <w:sdt>
          <w:sdtPr>
            <w:rPr>
              <w:rStyle w:val="Estilo5"/>
            </w:rPr>
            <w:alias w:val="Nombres y apellidos completos utilice mayúsculas y minúsculas"/>
            <w:tag w:val="Nombres y apellidos completos utilice mayúsculas y minúsculas"/>
            <w:id w:val="1952430028"/>
            <w:lock w:val="sdtLocked"/>
            <w:placeholder>
              <w:docPart w:val="E1D3FEFF23864077A8E9715A8D570B59"/>
            </w:placeholder>
            <w:showingPlcHdr/>
          </w:sdtPr>
          <w:sdtEndPr>
            <w:rPr>
              <w:rStyle w:val="Fuentedeprrafopredeter"/>
            </w:rPr>
          </w:sdtEndPr>
          <w:sdtContent>
            <w:p w14:paraId="54F77CEC" w14:textId="77777777" w:rsidR="005C486F" w:rsidRPr="0031434B" w:rsidRDefault="00E36861" w:rsidP="00BA0CB2">
              <w:pPr>
                <w:spacing w:line="240" w:lineRule="auto"/>
                <w:rPr>
                  <w:rStyle w:val="Arial12"/>
                  <w:sz w:val="28"/>
                </w:rPr>
              </w:pPr>
              <w:r w:rsidRPr="003A2C3A">
                <w:rPr>
                  <w:rStyle w:val="Textodelmarcadordeposicin"/>
                  <w:rFonts w:cs="Arial"/>
                </w:rPr>
                <w:t>Ha</w:t>
              </w:r>
              <w:r w:rsidR="005C486F">
                <w:rPr>
                  <w:rStyle w:val="Textodelmarcadordeposicin"/>
                  <w:rFonts w:cs="Arial"/>
                </w:rPr>
                <w:t>ga clic aquí para escribir el nombre del docente tutor</w:t>
              </w:r>
            </w:p>
          </w:sdtContent>
        </w:sdt>
      </w:sdtContent>
    </w:sdt>
    <w:sdt>
      <w:sdtPr>
        <w:rPr>
          <w:rStyle w:val="Arial14Negrita"/>
        </w:rPr>
        <w:alias w:val="Ciudad, País"/>
        <w:tag w:val="Ciudad, País"/>
        <w:id w:val="14523082"/>
        <w:placeholder>
          <w:docPart w:val="07E80FDF9DAF40918E2138ECA231181E"/>
        </w:placeholder>
        <w15:appearance w15:val="hidden"/>
      </w:sdtPr>
      <w:sdtEndPr>
        <w:rPr>
          <w:rStyle w:val="Fuentedeprrafopredeter"/>
          <w:b w:val="0"/>
          <w:sz w:val="22"/>
        </w:rPr>
      </w:sdtEndPr>
      <w:sdtContent>
        <w:p w14:paraId="35804D3D" w14:textId="77777777" w:rsidR="003A2C3A" w:rsidRPr="005B401A" w:rsidRDefault="005B401A" w:rsidP="00BA0CB2">
          <w:pPr>
            <w:spacing w:line="240" w:lineRule="auto"/>
            <w:rPr>
              <w:rStyle w:val="Arial14Negrita"/>
              <w:b w:val="0"/>
              <w:sz w:val="22"/>
            </w:rPr>
          </w:pPr>
          <w:r w:rsidRPr="005B401A">
            <w:rPr>
              <w:rStyle w:val="Arial14Negrita"/>
              <w:b w:val="0"/>
              <w:sz w:val="22"/>
            </w:rPr>
            <w:t>ORCID</w:t>
          </w:r>
          <w:r>
            <w:rPr>
              <w:rStyle w:val="Arial14Negrita"/>
              <w:b w:val="0"/>
              <w:sz w:val="22"/>
            </w:rPr>
            <w:t xml:space="preserve">: </w:t>
          </w:r>
          <w:sdt>
            <w:sdtPr>
              <w:rPr>
                <w:noProof/>
                <w:color w:val="808080"/>
                <w:lang w:val="en-US" w:eastAsia="en-US"/>
              </w:rPr>
              <w:id w:val="373507553"/>
              <w:lock w:val="sdtContentLocked"/>
              <w:picture/>
            </w:sdtPr>
            <w:sdtContent>
              <w:r w:rsidR="00291281">
                <w:rPr>
                  <w:noProof/>
                  <w:color w:val="808080"/>
                  <w:lang w:val="en-US" w:eastAsia="en-US"/>
                </w:rPr>
                <w:drawing>
                  <wp:inline distT="0" distB="0" distL="0" distR="0" wp14:anchorId="691F81CC" wp14:editId="78C353E3">
                    <wp:extent cx="152400" cy="152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id_16x16.gif"/>
                            <pic:cNvPicPr/>
                          </pic:nvPicPr>
                          <pic:blipFill>
                            <a:blip r:embed="rId9">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sdtContent>
          </w:sdt>
          <w:sdt>
            <w:sdtPr>
              <w:rPr>
                <w:rStyle w:val="Arial14Negrita"/>
                <w:b w:val="0"/>
                <w:sz w:val="22"/>
              </w:rPr>
              <w:id w:val="527918585"/>
              <w:placeholder>
                <w:docPart w:val="ED50C574E8BD4C4ABB4EA4123588A271"/>
              </w:placeholder>
              <w:showingPlcHdr/>
            </w:sdtPr>
            <w:sdtContent>
              <w:r w:rsidR="00291281" w:rsidRPr="00645BC5">
                <w:rPr>
                  <w:rStyle w:val="Textodelmarcadordeposicin"/>
                </w:rPr>
                <w:t>Haga clic aquí para</w:t>
              </w:r>
              <w:r w:rsidR="00291281">
                <w:rPr>
                  <w:rStyle w:val="Textodelmarcadordeposicin"/>
                </w:rPr>
                <w:t xml:space="preserve"> ingresar número ORCID director</w:t>
              </w:r>
            </w:sdtContent>
          </w:sdt>
        </w:p>
        <w:p w14:paraId="161FFF65" w14:textId="77777777" w:rsidR="00BB7C7F" w:rsidRDefault="00BB7C7F" w:rsidP="00BA0CB2">
          <w:pPr>
            <w:spacing w:line="240" w:lineRule="auto"/>
            <w:jc w:val="center"/>
            <w:rPr>
              <w:rStyle w:val="Textoennegrita"/>
            </w:rPr>
          </w:pPr>
        </w:p>
        <w:p w14:paraId="64957E2F" w14:textId="77777777" w:rsidR="0031434B" w:rsidRDefault="0031434B" w:rsidP="00587661">
          <w:pPr>
            <w:spacing w:line="240" w:lineRule="auto"/>
            <w:rPr>
              <w:rStyle w:val="Textoennegrita"/>
            </w:rPr>
          </w:pPr>
        </w:p>
        <w:p w14:paraId="5616CFA1" w14:textId="77777777" w:rsidR="00587661" w:rsidRDefault="00587661" w:rsidP="00587661">
          <w:pPr>
            <w:spacing w:line="240" w:lineRule="auto"/>
            <w:rPr>
              <w:rStyle w:val="Textoennegrita"/>
            </w:rPr>
          </w:pPr>
        </w:p>
        <w:p w14:paraId="4428254F" w14:textId="77777777" w:rsidR="0031434B" w:rsidRDefault="0031434B" w:rsidP="00F76662">
          <w:pPr>
            <w:spacing w:line="240" w:lineRule="auto"/>
            <w:jc w:val="center"/>
            <w:rPr>
              <w:rStyle w:val="Textoennegrita"/>
            </w:rPr>
          </w:pPr>
        </w:p>
        <w:sdt>
          <w:sdtPr>
            <w:rPr>
              <w:rStyle w:val="Textoennegrita"/>
            </w:rPr>
            <w:alias w:val="Ciudad, país"/>
            <w:tag w:val="Ciudad, país"/>
            <w:id w:val="-1444606185"/>
            <w:lock w:val="sdtContentLocked"/>
            <w:placeholder>
              <w:docPart w:val="DefaultPlaceholder_-1854013440"/>
            </w:placeholder>
          </w:sdtPr>
          <w:sdtContent>
            <w:p w14:paraId="532C2F06" w14:textId="77777777" w:rsidR="00677DFA" w:rsidRPr="007D5130" w:rsidRDefault="00E36861" w:rsidP="00BA0CB2">
              <w:pPr>
                <w:spacing w:line="240" w:lineRule="auto"/>
                <w:jc w:val="center"/>
                <w:rPr>
                  <w:rStyle w:val="Arial14Negrita"/>
                  <w:sz w:val="22"/>
                </w:rPr>
              </w:pPr>
              <w:r w:rsidRPr="00081F8F">
                <w:rPr>
                  <w:rStyle w:val="Textoennegrita"/>
                </w:rPr>
                <w:t>Cuenca, Ecuador</w:t>
              </w:r>
            </w:p>
          </w:sdtContent>
        </w:sdt>
      </w:sdtContent>
    </w:sdt>
    <w:p w14:paraId="6114E586" w14:textId="77777777" w:rsidR="007679D1" w:rsidRDefault="00000000" w:rsidP="002A7D59">
      <w:pPr>
        <w:spacing w:line="240" w:lineRule="auto"/>
        <w:jc w:val="center"/>
      </w:pPr>
      <w:sdt>
        <w:sdtPr>
          <w:rPr>
            <w:rStyle w:val="fechatesis"/>
          </w:rPr>
          <w:alias w:val="Seleccione fecha (año-mes-día)"/>
          <w:tag w:val="Seleccione fecha año-mes-día"/>
          <w:id w:val="14523085"/>
          <w:lock w:val="sdtLocked"/>
          <w:placeholder>
            <w:docPart w:val="B6030B03EA064E6EAD218529E6A755EE"/>
          </w:placeholder>
          <w:showingPlcHdr/>
          <w:date w:fullDate="2023-01-24T00:00:00Z">
            <w:dateFormat w:val="yyyy-MM-dd"/>
            <w:lid w:val="es-EC"/>
            <w:storeMappedDataAs w:val="dateTime"/>
            <w:calendar w:val="gregorian"/>
          </w:date>
        </w:sdtPr>
        <w:sdtContent>
          <w:r w:rsidR="0031434B" w:rsidRPr="00C834CF">
            <w:rPr>
              <w:rStyle w:val="Textodelmarcadordeposicin"/>
            </w:rPr>
            <w:t>Haga cl</w:t>
          </w:r>
          <w:r w:rsidR="00B2714B">
            <w:rPr>
              <w:rStyle w:val="Textodelmarcadordeposicin"/>
            </w:rPr>
            <w:t>ic aquí para escribir una fecha</w:t>
          </w:r>
        </w:sdtContent>
      </w:sdt>
      <w:r w:rsidR="00434200">
        <w:rPr>
          <w:rStyle w:val="Arial12Negrita"/>
          <w:sz w:val="22"/>
        </w:rPr>
        <w:br w:type="page"/>
      </w:r>
      <w:r w:rsidR="003F7061" w:rsidRPr="00F14B6F">
        <w:rPr>
          <w:rStyle w:val="Arial12Negrita"/>
          <w:sz w:val="22"/>
        </w:rPr>
        <w:lastRenderedPageBreak/>
        <w:t>Resumen</w:t>
      </w:r>
    </w:p>
    <w:p w14:paraId="79B6388B" w14:textId="77777777" w:rsidR="00F76662" w:rsidRDefault="00F76662" w:rsidP="00D54288">
      <w:pPr>
        <w:tabs>
          <w:tab w:val="left" w:pos="5835"/>
        </w:tabs>
        <w:spacing w:line="480" w:lineRule="auto"/>
      </w:pPr>
    </w:p>
    <w:p w14:paraId="5EA417CB" w14:textId="77777777" w:rsidR="007679D1" w:rsidRDefault="00D54288" w:rsidP="00D54288">
      <w:pPr>
        <w:tabs>
          <w:tab w:val="left" w:pos="5835"/>
        </w:tabs>
        <w:spacing w:line="480" w:lineRule="auto"/>
      </w:pPr>
      <w:r>
        <w:tab/>
      </w:r>
    </w:p>
    <w:p w14:paraId="5831A4C8" w14:textId="77777777" w:rsidR="009A5FA2" w:rsidRDefault="009A5FA2" w:rsidP="00313252">
      <w:pPr>
        <w:tabs>
          <w:tab w:val="left" w:pos="2745"/>
        </w:tabs>
        <w:spacing w:line="480" w:lineRule="auto"/>
      </w:pPr>
    </w:p>
    <w:p w14:paraId="038B64ED" w14:textId="77777777" w:rsidR="00EC7D65" w:rsidRDefault="00EC7D65" w:rsidP="00313252">
      <w:pPr>
        <w:tabs>
          <w:tab w:val="left" w:pos="2745"/>
        </w:tabs>
        <w:spacing w:line="480" w:lineRule="auto"/>
      </w:pPr>
    </w:p>
    <w:p w14:paraId="15AB8A87" w14:textId="77777777" w:rsidR="00313252" w:rsidRDefault="00313252" w:rsidP="00313252">
      <w:pPr>
        <w:tabs>
          <w:tab w:val="left" w:pos="2745"/>
        </w:tabs>
        <w:spacing w:line="480" w:lineRule="auto"/>
      </w:pPr>
    </w:p>
    <w:p w14:paraId="70EE19E2" w14:textId="13BE23BB" w:rsidR="00766651" w:rsidRPr="003F7061" w:rsidRDefault="00E34EB4" w:rsidP="00B12F3B">
      <w:pPr>
        <w:tabs>
          <w:tab w:val="left" w:pos="2745"/>
        </w:tabs>
        <w:spacing w:line="240" w:lineRule="auto"/>
        <w:ind w:firstLine="720"/>
        <w:rPr>
          <w:rStyle w:val="Arial14Negrita"/>
          <w:b w:val="0"/>
          <w:sz w:val="22"/>
        </w:rPr>
      </w:pPr>
      <w:r w:rsidRPr="003314F3">
        <w:rPr>
          <w:rStyle w:val="Arial14Negrita"/>
          <w:b w:val="0"/>
          <w:i/>
          <w:sz w:val="22"/>
        </w:rPr>
        <w:t>Palabras clave</w:t>
      </w:r>
      <w:r w:rsidR="007E5FF2">
        <w:rPr>
          <w:rStyle w:val="Arial14Negrita"/>
          <w:b w:val="0"/>
          <w:i/>
          <w:sz w:val="22"/>
        </w:rPr>
        <w:t xml:space="preserve"> del autor</w:t>
      </w:r>
      <w:r w:rsidRPr="00E34EB4">
        <w:rPr>
          <w:rStyle w:val="Arial14Negrita"/>
          <w:i/>
          <w:sz w:val="22"/>
        </w:rPr>
        <w:t>:</w:t>
      </w:r>
      <w:r w:rsidR="006825DA">
        <w:rPr>
          <w:rStyle w:val="Arial14Negrita"/>
          <w:sz w:val="22"/>
        </w:rPr>
        <w:t xml:space="preserve">  </w:t>
      </w:r>
      <w:r w:rsidR="00B0110C" w:rsidRPr="00B0110C">
        <w:rPr>
          <w:rStyle w:val="Arial14Negrita"/>
          <w:b w:val="0"/>
          <w:sz w:val="22"/>
        </w:rPr>
        <w:t>plataforma</w:t>
      </w:r>
      <w:r w:rsidR="00B2714B">
        <w:rPr>
          <w:rStyle w:val="Arial14Negrita"/>
          <w:b w:val="0"/>
          <w:sz w:val="22"/>
        </w:rPr>
        <w:t xml:space="preserve"> digital, empleo,</w:t>
      </w:r>
      <w:r w:rsidR="00C571FB">
        <w:rPr>
          <w:rStyle w:val="Arial14Negrita"/>
          <w:b w:val="0"/>
          <w:sz w:val="22"/>
        </w:rPr>
        <w:t xml:space="preserve"> trabajo</w:t>
      </w:r>
    </w:p>
    <w:p w14:paraId="7963DFD2" w14:textId="77777777" w:rsidR="004A7F52" w:rsidRDefault="004A7F52" w:rsidP="00313252">
      <w:pPr>
        <w:tabs>
          <w:tab w:val="left" w:pos="2745"/>
        </w:tabs>
        <w:spacing w:line="480" w:lineRule="auto"/>
        <w:rPr>
          <w:rStyle w:val="Arial14Negrita"/>
          <w:b w:val="0"/>
        </w:rPr>
      </w:pPr>
    </w:p>
    <w:p w14:paraId="078E6AB6" w14:textId="77777777" w:rsidR="00C25273" w:rsidRDefault="00C25273" w:rsidP="00313252">
      <w:pPr>
        <w:tabs>
          <w:tab w:val="left" w:pos="2745"/>
        </w:tabs>
        <w:spacing w:line="480" w:lineRule="auto"/>
        <w:rPr>
          <w:rStyle w:val="Arial14Negrita"/>
          <w:b w:val="0"/>
        </w:rPr>
      </w:pPr>
    </w:p>
    <w:p w14:paraId="7DA07F7C" w14:textId="77777777" w:rsidR="00C25273" w:rsidRDefault="00C25273" w:rsidP="00313252">
      <w:pPr>
        <w:tabs>
          <w:tab w:val="left" w:pos="2745"/>
        </w:tabs>
        <w:spacing w:line="480" w:lineRule="auto"/>
        <w:rPr>
          <w:rStyle w:val="Arial14Negrita"/>
          <w:b w:val="0"/>
        </w:rPr>
      </w:pPr>
    </w:p>
    <w:p w14:paraId="1147C12B" w14:textId="77777777" w:rsidR="00C25273" w:rsidRDefault="00C25273" w:rsidP="00313252">
      <w:pPr>
        <w:tabs>
          <w:tab w:val="left" w:pos="2745"/>
        </w:tabs>
        <w:spacing w:line="480" w:lineRule="auto"/>
        <w:rPr>
          <w:rStyle w:val="Arial14Negrita"/>
          <w:b w:val="0"/>
        </w:rPr>
      </w:pPr>
    </w:p>
    <w:p w14:paraId="08CA51B0" w14:textId="77777777" w:rsidR="00015D4A" w:rsidRDefault="00015D4A" w:rsidP="00313252">
      <w:pPr>
        <w:tabs>
          <w:tab w:val="left" w:pos="2745"/>
        </w:tabs>
        <w:spacing w:line="480" w:lineRule="auto"/>
        <w:rPr>
          <w:rStyle w:val="Arial14Negrita"/>
          <w:b w:val="0"/>
        </w:rPr>
      </w:pPr>
    </w:p>
    <w:p w14:paraId="54AC6FDA" w14:textId="77777777" w:rsidR="00015D4A" w:rsidRDefault="00015D4A" w:rsidP="00313252">
      <w:pPr>
        <w:tabs>
          <w:tab w:val="left" w:pos="2745"/>
        </w:tabs>
        <w:spacing w:line="480" w:lineRule="auto"/>
        <w:rPr>
          <w:rStyle w:val="Arial14Negrita"/>
          <w:b w:val="0"/>
        </w:rPr>
      </w:pPr>
    </w:p>
    <w:p w14:paraId="7C341419" w14:textId="77777777" w:rsidR="00257BED" w:rsidRDefault="00257BED" w:rsidP="00313252">
      <w:pPr>
        <w:tabs>
          <w:tab w:val="left" w:pos="2745"/>
        </w:tabs>
        <w:spacing w:line="480" w:lineRule="auto"/>
        <w:rPr>
          <w:rStyle w:val="Arial14Negrita"/>
          <w:b w:val="0"/>
        </w:rPr>
      </w:pPr>
    </w:p>
    <w:p w14:paraId="5A603843" w14:textId="77777777" w:rsidR="00DA08D8" w:rsidRDefault="00DA08D8" w:rsidP="00313252">
      <w:pPr>
        <w:tabs>
          <w:tab w:val="left" w:pos="2745"/>
        </w:tabs>
        <w:spacing w:line="480" w:lineRule="auto"/>
        <w:rPr>
          <w:rStyle w:val="Arial14Negrita"/>
          <w:b w:val="0"/>
        </w:rPr>
      </w:pPr>
    </w:p>
    <w:sdt>
      <w:sdtPr>
        <w:rPr>
          <w:b/>
          <w:sz w:val="24"/>
          <w:lang w:val="en-US"/>
        </w:rPr>
        <w:id w:val="1439178172"/>
        <w:lock w:val="sdtContentLocked"/>
        <w:placeholder>
          <w:docPart w:val="DefaultPlaceholder_-1854013440"/>
        </w:placeholder>
        <w15:appearance w15:val="hidden"/>
      </w:sdtPr>
      <w:sdtContent>
        <w:p w14:paraId="385B50DC" w14:textId="77777777" w:rsidR="00015D4A" w:rsidRDefault="00015D4A" w:rsidP="00015D4A">
          <w:pPr>
            <w:shd w:val="clear" w:color="auto" w:fill="FFFFFF"/>
            <w:spacing w:after="0" w:line="240" w:lineRule="auto"/>
            <w:rPr>
              <w:rFonts w:eastAsia="Times New Roman" w:cs="Arial"/>
              <w:color w:val="464646"/>
              <w:sz w:val="29"/>
              <w:szCs w:val="29"/>
              <w:lang w:val="es-EC" w:eastAsia="en-US"/>
            </w:rPr>
          </w:pPr>
          <w:r>
            <w:rPr>
              <w:rFonts w:eastAsia="Times New Roman" w:cs="Arial"/>
              <w:noProof/>
              <w:color w:val="464646"/>
              <w:sz w:val="29"/>
              <w:szCs w:val="29"/>
              <w:lang w:val="en-US" w:eastAsia="en-US"/>
            </w:rPr>
            <w:drawing>
              <wp:inline distT="0" distB="0" distL="0" distR="0" wp14:anchorId="78761111" wp14:editId="64799EB4">
                <wp:extent cx="880073" cy="332740"/>
                <wp:effectExtent l="0" t="0" r="0" b="0"/>
                <wp:docPr id="6" name="Imagen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carg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863" cy="356480"/>
                        </a:xfrm>
                        <a:prstGeom prst="rect">
                          <a:avLst/>
                        </a:prstGeom>
                      </pic:spPr>
                    </pic:pic>
                  </a:graphicData>
                </a:graphic>
              </wp:inline>
            </w:drawing>
          </w:r>
          <w:r w:rsidRPr="00C25273">
            <w:rPr>
              <w:rFonts w:eastAsia="Times New Roman" w:cs="Arial"/>
              <w:color w:val="464646"/>
              <w:sz w:val="29"/>
              <w:szCs w:val="29"/>
              <w:lang w:val="es-EC" w:eastAsia="en-US"/>
            </w:rPr>
            <w:t xml:space="preserve">  </w:t>
          </w:r>
          <w:r w:rsidRPr="00C25273">
            <w:rPr>
              <w:rFonts w:eastAsia="Times New Roman" w:cs="Arial"/>
              <w:noProof/>
              <w:color w:val="464646"/>
              <w:sz w:val="29"/>
              <w:szCs w:val="29"/>
              <w:lang w:val="en-US" w:eastAsia="en-US"/>
            </w:rPr>
            <w:drawing>
              <wp:inline distT="0" distB="0" distL="0" distR="0" wp14:anchorId="28CA3E07" wp14:editId="71BA55D3">
                <wp:extent cx="838200" cy="295275"/>
                <wp:effectExtent l="0" t="0" r="0" b="9525"/>
                <wp:docPr id="9" name="Imagen 9" descr="https://licensebuttons.net/l/by-nc-nd/3.0/88x3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c-nd/3.0/88x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2239DEB1" w14:textId="77777777" w:rsidR="00015D4A" w:rsidRPr="00C25273" w:rsidRDefault="00015D4A" w:rsidP="00015D4A">
          <w:pPr>
            <w:shd w:val="clear" w:color="auto" w:fill="FFFFFF"/>
            <w:spacing w:after="0" w:line="240" w:lineRule="auto"/>
            <w:rPr>
              <w:rFonts w:eastAsia="Times New Roman" w:cs="Arial"/>
              <w:color w:val="464646"/>
              <w:sz w:val="29"/>
              <w:szCs w:val="29"/>
              <w:lang w:val="es-EC" w:eastAsia="en-US"/>
            </w:rPr>
          </w:pPr>
        </w:p>
        <w:p w14:paraId="2120ECD1" w14:textId="77777777" w:rsidR="00015D4A" w:rsidRPr="006E6AF6" w:rsidRDefault="00015D4A" w:rsidP="00015D4A">
          <w:pPr>
            <w:tabs>
              <w:tab w:val="left" w:pos="2745"/>
            </w:tabs>
            <w:spacing w:line="240" w:lineRule="auto"/>
            <w:jc w:val="both"/>
            <w:rPr>
              <w:rStyle w:val="Arial14Negrita"/>
              <w:b w:val="0"/>
              <w:sz w:val="18"/>
              <w:szCs w:val="18"/>
              <w:lang w:val="es-EC"/>
            </w:rPr>
          </w:pPr>
          <w:r w:rsidRPr="006E6AF6">
            <w:rPr>
              <w:rStyle w:val="Arial14Negrita"/>
              <w:b w:val="0"/>
              <w:sz w:val="18"/>
              <w:szCs w:val="18"/>
              <w:lang w:val="es-EC"/>
            </w:rPr>
            <w:t>El contenido de esta obra corresponde al derecho de expresión de los autores y no compromete el pensamiento institucional de la Universidad de Cuenca ni desata su responsabilidad frente a terceros. Los autores asumen la responsabilidad por la propiedad intelectual y los derechos de autor.</w:t>
          </w:r>
        </w:p>
        <w:p w14:paraId="0729D077" w14:textId="77777777" w:rsidR="00015D4A" w:rsidRPr="00015D4A" w:rsidRDefault="00015D4A" w:rsidP="00015D4A">
          <w:pPr>
            <w:tabs>
              <w:tab w:val="left" w:pos="2745"/>
            </w:tabs>
            <w:spacing w:line="480" w:lineRule="auto"/>
            <w:rPr>
              <w:sz w:val="18"/>
              <w:szCs w:val="18"/>
            </w:rPr>
          </w:pPr>
          <w:r w:rsidRPr="006E6AF6">
            <w:rPr>
              <w:rStyle w:val="Arial14Negrita"/>
              <w:sz w:val="18"/>
              <w:szCs w:val="18"/>
            </w:rPr>
            <w:t>Repositorio Institucional:</w:t>
          </w:r>
          <w:r w:rsidRPr="006E6AF6">
            <w:rPr>
              <w:rStyle w:val="Arial14Negrita"/>
              <w:b w:val="0"/>
              <w:sz w:val="18"/>
              <w:szCs w:val="18"/>
            </w:rPr>
            <w:t xml:space="preserve"> </w:t>
          </w:r>
          <w:hyperlink r:id="rId14" w:history="1">
            <w:r w:rsidR="00062132" w:rsidRPr="00062132">
              <w:rPr>
                <w:rStyle w:val="Hipervnculo"/>
                <w:sz w:val="18"/>
                <w:szCs w:val="18"/>
                <w:lang w:val="es-EC"/>
              </w:rPr>
              <w:t>https://dspace.ucuenca.edu.ec/</w:t>
            </w:r>
          </w:hyperlink>
        </w:p>
      </w:sdtContent>
    </w:sdt>
    <w:p w14:paraId="6A2F2418" w14:textId="77777777" w:rsidR="00A80E32" w:rsidRPr="00F76662" w:rsidRDefault="002161F7" w:rsidP="002E348B">
      <w:pPr>
        <w:spacing w:line="480" w:lineRule="auto"/>
        <w:jc w:val="center"/>
        <w:rPr>
          <w:rStyle w:val="Arial14Negrita"/>
          <w:b w:val="0"/>
          <w:sz w:val="24"/>
          <w:lang w:val="en-US"/>
        </w:rPr>
      </w:pPr>
      <w:r w:rsidRPr="007E5FF2">
        <w:rPr>
          <w:sz w:val="24"/>
          <w:lang w:val="en-US"/>
        </w:rPr>
        <w:br w:type="page"/>
      </w:r>
      <w:r w:rsidR="007408E2" w:rsidRPr="0031434B">
        <w:rPr>
          <w:rStyle w:val="Arial12Negrita"/>
          <w:sz w:val="22"/>
          <w:lang w:val="en-US"/>
        </w:rPr>
        <w:lastRenderedPageBreak/>
        <w:t>Abstract</w:t>
      </w:r>
    </w:p>
    <w:p w14:paraId="2D8895C5" w14:textId="77777777" w:rsidR="00A80E32" w:rsidRPr="0031434B" w:rsidRDefault="00A80E32" w:rsidP="00A80E32">
      <w:pPr>
        <w:tabs>
          <w:tab w:val="left" w:pos="570"/>
        </w:tabs>
        <w:spacing w:line="360" w:lineRule="auto"/>
        <w:rPr>
          <w:rStyle w:val="Arial14Negrita"/>
          <w:sz w:val="22"/>
          <w:lang w:val="en-US"/>
        </w:rPr>
      </w:pPr>
    </w:p>
    <w:p w14:paraId="6BE6735E" w14:textId="77777777" w:rsidR="00A80E32" w:rsidRPr="0031434B" w:rsidRDefault="00A80E32" w:rsidP="00A80E32">
      <w:pPr>
        <w:tabs>
          <w:tab w:val="left" w:pos="570"/>
        </w:tabs>
        <w:spacing w:line="360" w:lineRule="auto"/>
        <w:rPr>
          <w:rStyle w:val="Arial14Negrita"/>
          <w:sz w:val="22"/>
          <w:lang w:val="en-US"/>
        </w:rPr>
      </w:pPr>
    </w:p>
    <w:p w14:paraId="02E4BDF6" w14:textId="77777777" w:rsidR="00A80E32" w:rsidRPr="0031434B" w:rsidRDefault="00A80E32" w:rsidP="00A80E32">
      <w:pPr>
        <w:tabs>
          <w:tab w:val="left" w:pos="570"/>
        </w:tabs>
        <w:spacing w:line="360" w:lineRule="auto"/>
        <w:rPr>
          <w:rStyle w:val="Arial14Negrita"/>
          <w:sz w:val="22"/>
          <w:lang w:val="en-US"/>
        </w:rPr>
      </w:pPr>
    </w:p>
    <w:p w14:paraId="1C582D8F" w14:textId="77777777" w:rsidR="00A80E32" w:rsidRPr="0031434B" w:rsidRDefault="00A80E32" w:rsidP="00A80E32">
      <w:pPr>
        <w:tabs>
          <w:tab w:val="left" w:pos="570"/>
        </w:tabs>
        <w:spacing w:line="360" w:lineRule="auto"/>
        <w:rPr>
          <w:rStyle w:val="Arial14Negrita"/>
          <w:sz w:val="22"/>
          <w:lang w:val="en-US"/>
        </w:rPr>
      </w:pPr>
    </w:p>
    <w:p w14:paraId="7DD87A59" w14:textId="77777777" w:rsidR="00A80E32" w:rsidRPr="0031434B" w:rsidRDefault="00A80E32" w:rsidP="00A80E32">
      <w:pPr>
        <w:tabs>
          <w:tab w:val="left" w:pos="570"/>
        </w:tabs>
        <w:spacing w:line="360" w:lineRule="auto"/>
        <w:rPr>
          <w:rStyle w:val="Arial14Negrita"/>
          <w:sz w:val="22"/>
          <w:lang w:val="en-US"/>
        </w:rPr>
      </w:pPr>
    </w:p>
    <w:p w14:paraId="74DAB066" w14:textId="77777777" w:rsidR="00A80E32" w:rsidRPr="0031434B" w:rsidRDefault="00A80E32" w:rsidP="00A80E32">
      <w:pPr>
        <w:tabs>
          <w:tab w:val="left" w:pos="570"/>
        </w:tabs>
        <w:spacing w:line="360" w:lineRule="auto"/>
        <w:rPr>
          <w:rStyle w:val="Arial14Negrita"/>
          <w:sz w:val="22"/>
          <w:lang w:val="en-US"/>
        </w:rPr>
      </w:pPr>
    </w:p>
    <w:p w14:paraId="04AE33DE" w14:textId="77777777" w:rsidR="00A80E32" w:rsidRPr="0031434B" w:rsidRDefault="00A80E32" w:rsidP="00A80E32">
      <w:pPr>
        <w:tabs>
          <w:tab w:val="left" w:pos="570"/>
        </w:tabs>
        <w:spacing w:line="360" w:lineRule="auto"/>
        <w:rPr>
          <w:rStyle w:val="Arial14Negrita"/>
          <w:sz w:val="22"/>
          <w:lang w:val="en-US"/>
        </w:rPr>
      </w:pPr>
    </w:p>
    <w:p w14:paraId="2A087409" w14:textId="5F23FFAB" w:rsidR="00B0110C" w:rsidRDefault="007E5FF2" w:rsidP="00CE2D7E">
      <w:pPr>
        <w:spacing w:line="360" w:lineRule="auto"/>
        <w:ind w:firstLine="720"/>
        <w:rPr>
          <w:rStyle w:val="Arial12Negrita"/>
          <w:b w:val="0"/>
          <w:sz w:val="22"/>
          <w:lang w:val="en-US"/>
        </w:rPr>
      </w:pPr>
      <w:r>
        <w:rPr>
          <w:rStyle w:val="Arial14Negrita"/>
          <w:b w:val="0"/>
          <w:i/>
          <w:sz w:val="22"/>
          <w:lang w:val="en-US"/>
        </w:rPr>
        <w:t xml:space="preserve">Author </w:t>
      </w:r>
      <w:r w:rsidR="00B0110C" w:rsidRPr="0031434B">
        <w:rPr>
          <w:rStyle w:val="Arial14Negrita"/>
          <w:b w:val="0"/>
          <w:i/>
          <w:sz w:val="22"/>
          <w:lang w:val="en-US"/>
        </w:rPr>
        <w:t xml:space="preserve">Keywords: </w:t>
      </w:r>
      <w:r w:rsidR="007620A9">
        <w:rPr>
          <w:rStyle w:val="Arial12Negrita"/>
          <w:b w:val="0"/>
          <w:sz w:val="22"/>
          <w:lang w:val="en-US"/>
        </w:rPr>
        <w:t>digital platform, employment, work</w:t>
      </w:r>
      <w:r w:rsidR="00A72F9F">
        <w:rPr>
          <w:rStyle w:val="Arial12Negrita"/>
          <w:b w:val="0"/>
          <w:sz w:val="22"/>
          <w:lang w:val="en-US"/>
        </w:rPr>
        <w:t xml:space="preserve"> </w:t>
      </w:r>
    </w:p>
    <w:p w14:paraId="21585370" w14:textId="77777777" w:rsidR="00A80E32" w:rsidRDefault="00A80E32" w:rsidP="00A80E32">
      <w:pPr>
        <w:spacing w:line="360" w:lineRule="auto"/>
        <w:rPr>
          <w:rStyle w:val="Arial14Negrita"/>
          <w:sz w:val="22"/>
          <w:lang w:val="en-US"/>
        </w:rPr>
      </w:pPr>
    </w:p>
    <w:p w14:paraId="5485C52E" w14:textId="77777777" w:rsidR="00A80E32" w:rsidRDefault="00A80E32" w:rsidP="00A80E32">
      <w:pPr>
        <w:spacing w:line="360" w:lineRule="auto"/>
        <w:rPr>
          <w:rStyle w:val="Arial14Negrita"/>
          <w:sz w:val="22"/>
          <w:lang w:val="en-US"/>
        </w:rPr>
      </w:pPr>
    </w:p>
    <w:p w14:paraId="2AEA5938" w14:textId="77777777" w:rsidR="00A80E32" w:rsidRDefault="00A80E32" w:rsidP="00A80E32">
      <w:pPr>
        <w:spacing w:line="360" w:lineRule="auto"/>
        <w:rPr>
          <w:rStyle w:val="Arial14Negrita"/>
          <w:sz w:val="22"/>
          <w:lang w:val="en-US"/>
        </w:rPr>
      </w:pPr>
    </w:p>
    <w:p w14:paraId="7B6D7535" w14:textId="77777777" w:rsidR="00A80E32" w:rsidRPr="00A80E32" w:rsidRDefault="00A80E32" w:rsidP="00A80E32">
      <w:pPr>
        <w:spacing w:line="360" w:lineRule="auto"/>
        <w:rPr>
          <w:b/>
          <w:lang w:val="en-US"/>
        </w:rPr>
      </w:pPr>
    </w:p>
    <w:p w14:paraId="3136777A" w14:textId="77777777" w:rsidR="00A80E32" w:rsidRDefault="00A80E32" w:rsidP="00A80E32">
      <w:pPr>
        <w:rPr>
          <w:rStyle w:val="Arial12Negrita"/>
          <w:sz w:val="28"/>
          <w:szCs w:val="28"/>
          <w:lang w:val="en-US"/>
        </w:rPr>
      </w:pPr>
    </w:p>
    <w:p w14:paraId="11925BAA" w14:textId="77777777" w:rsidR="001C11EF" w:rsidRDefault="001C11EF" w:rsidP="00A80E32">
      <w:pPr>
        <w:rPr>
          <w:rStyle w:val="Arial12Negrita"/>
          <w:sz w:val="28"/>
          <w:szCs w:val="28"/>
          <w:lang w:val="en-US"/>
        </w:rPr>
      </w:pPr>
    </w:p>
    <w:p w14:paraId="36D34227" w14:textId="77777777" w:rsidR="001C11EF" w:rsidRDefault="001C11EF" w:rsidP="00A80E32">
      <w:pPr>
        <w:rPr>
          <w:rStyle w:val="Arial12Negrita"/>
          <w:sz w:val="28"/>
          <w:szCs w:val="28"/>
          <w:lang w:val="en-US"/>
        </w:rPr>
      </w:pPr>
    </w:p>
    <w:p w14:paraId="619DB140" w14:textId="77777777" w:rsidR="001C11EF" w:rsidRDefault="001C11EF" w:rsidP="00A80E32">
      <w:pPr>
        <w:rPr>
          <w:rStyle w:val="Arial12Negrita"/>
          <w:sz w:val="28"/>
          <w:szCs w:val="28"/>
          <w:lang w:val="en-US"/>
        </w:rPr>
      </w:pPr>
    </w:p>
    <w:p w14:paraId="79A5D158" w14:textId="77777777" w:rsidR="001C11EF" w:rsidRDefault="001C11EF" w:rsidP="00A80E32">
      <w:pPr>
        <w:rPr>
          <w:rStyle w:val="Arial12Negrita"/>
          <w:sz w:val="28"/>
          <w:szCs w:val="28"/>
          <w:lang w:val="en-US"/>
        </w:rPr>
      </w:pPr>
    </w:p>
    <w:p w14:paraId="6E0A9AFE" w14:textId="77777777" w:rsidR="00C434EE" w:rsidRDefault="00C434EE" w:rsidP="00A80E32">
      <w:pPr>
        <w:rPr>
          <w:rStyle w:val="Arial12Negrita"/>
          <w:sz w:val="28"/>
          <w:szCs w:val="28"/>
          <w:lang w:val="en-US"/>
        </w:rPr>
      </w:pPr>
    </w:p>
    <w:sdt>
      <w:sdtPr>
        <w:rPr>
          <w:rStyle w:val="Arial12Negrita"/>
          <w:lang w:val="en-US"/>
        </w:rPr>
        <w:id w:val="2021960076"/>
        <w:lock w:val="sdtContentLocked"/>
        <w:placeholder>
          <w:docPart w:val="DefaultPlaceholder_-1854013440"/>
        </w:placeholder>
        <w15:appearance w15:val="hidden"/>
      </w:sdtPr>
      <w:sdtContent>
        <w:p w14:paraId="312715E9" w14:textId="77777777" w:rsidR="001C11EF" w:rsidRPr="00015D4A" w:rsidRDefault="001C11EF" w:rsidP="001C11EF">
          <w:pPr>
            <w:shd w:val="clear" w:color="auto" w:fill="FFFFFF"/>
            <w:spacing w:after="0" w:line="240" w:lineRule="auto"/>
            <w:rPr>
              <w:rFonts w:eastAsia="Times New Roman" w:cs="Arial"/>
              <w:color w:val="464646"/>
              <w:sz w:val="29"/>
              <w:szCs w:val="29"/>
              <w:lang w:val="en-US" w:eastAsia="en-US"/>
            </w:rPr>
          </w:pPr>
          <w:r>
            <w:rPr>
              <w:rFonts w:eastAsia="Times New Roman" w:cs="Arial"/>
              <w:noProof/>
              <w:color w:val="464646"/>
              <w:sz w:val="29"/>
              <w:szCs w:val="29"/>
              <w:lang w:val="en-US" w:eastAsia="en-US"/>
            </w:rPr>
            <w:drawing>
              <wp:inline distT="0" distB="0" distL="0" distR="0" wp14:anchorId="147B8434" wp14:editId="618B7ECE">
                <wp:extent cx="880073" cy="332740"/>
                <wp:effectExtent l="0" t="0" r="0" b="0"/>
                <wp:docPr id="10" name="Imagen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carg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2863" cy="356480"/>
                        </a:xfrm>
                        <a:prstGeom prst="rect">
                          <a:avLst/>
                        </a:prstGeom>
                      </pic:spPr>
                    </pic:pic>
                  </a:graphicData>
                </a:graphic>
              </wp:inline>
            </w:drawing>
          </w:r>
          <w:r w:rsidRPr="00015D4A">
            <w:rPr>
              <w:rFonts w:eastAsia="Times New Roman" w:cs="Arial"/>
              <w:color w:val="464646"/>
              <w:sz w:val="29"/>
              <w:szCs w:val="29"/>
              <w:lang w:val="en-US" w:eastAsia="en-US"/>
            </w:rPr>
            <w:t xml:space="preserve">  </w:t>
          </w:r>
          <w:r w:rsidRPr="00C25273">
            <w:rPr>
              <w:rFonts w:eastAsia="Times New Roman" w:cs="Arial"/>
              <w:noProof/>
              <w:color w:val="464646"/>
              <w:sz w:val="29"/>
              <w:szCs w:val="29"/>
              <w:lang w:val="en-US" w:eastAsia="en-US"/>
            </w:rPr>
            <w:drawing>
              <wp:inline distT="0" distB="0" distL="0" distR="0" wp14:anchorId="3F8C7C5A" wp14:editId="0B8B6888">
                <wp:extent cx="838200" cy="295275"/>
                <wp:effectExtent l="0" t="0" r="0" b="9525"/>
                <wp:docPr id="11" name="Imagen 11" descr="https://licensebuttons.net/l/by-nc-nd/3.0/88x31.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c-nd/3.0/88x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3804E08" w14:textId="77777777" w:rsidR="001C11EF" w:rsidRPr="00015D4A" w:rsidRDefault="001C11EF" w:rsidP="001C11EF">
          <w:pPr>
            <w:shd w:val="clear" w:color="auto" w:fill="FFFFFF"/>
            <w:spacing w:after="0" w:line="240" w:lineRule="auto"/>
            <w:rPr>
              <w:rFonts w:eastAsia="Times New Roman" w:cs="Arial"/>
              <w:color w:val="464646"/>
              <w:sz w:val="29"/>
              <w:szCs w:val="29"/>
              <w:lang w:val="en-US" w:eastAsia="en-US"/>
            </w:rPr>
          </w:pPr>
        </w:p>
        <w:p w14:paraId="2C3E6033" w14:textId="77777777" w:rsidR="001C11EF" w:rsidRPr="0070552C" w:rsidRDefault="001C11EF" w:rsidP="001C11EF">
          <w:pPr>
            <w:tabs>
              <w:tab w:val="left" w:pos="2745"/>
            </w:tabs>
            <w:spacing w:line="240" w:lineRule="auto"/>
            <w:rPr>
              <w:rStyle w:val="Arial14Negrita"/>
              <w:b w:val="0"/>
              <w:sz w:val="18"/>
              <w:szCs w:val="18"/>
              <w:lang w:val="en-US"/>
            </w:rPr>
          </w:pPr>
          <w:r w:rsidRPr="0070552C">
            <w:rPr>
              <w:rStyle w:val="Arial14Negrita"/>
              <w:b w:val="0"/>
              <w:sz w:val="18"/>
              <w:szCs w:val="18"/>
              <w:lang w:val="en-US"/>
            </w:rPr>
            <w:t>The content of this work corresponds to the right of expression of the authors and does not compromise the institutional thinking of the University of Cuenca, nor does it release its responsibility before third parties. The authors assume responsibilit</w:t>
          </w:r>
          <w:r>
            <w:rPr>
              <w:rStyle w:val="Arial14Negrita"/>
              <w:b w:val="0"/>
              <w:sz w:val="18"/>
              <w:szCs w:val="18"/>
              <w:lang w:val="en-US"/>
            </w:rPr>
            <w:t xml:space="preserve">y for the intellectual property </w:t>
          </w:r>
          <w:r w:rsidRPr="0070552C">
            <w:rPr>
              <w:rStyle w:val="Arial14Negrita"/>
              <w:b w:val="0"/>
              <w:sz w:val="18"/>
              <w:szCs w:val="18"/>
              <w:lang w:val="en-US"/>
            </w:rPr>
            <w:t>and copyrights.</w:t>
          </w:r>
        </w:p>
        <w:p w14:paraId="6FFD4F74" w14:textId="77777777" w:rsidR="002705F8" w:rsidRPr="002705F8" w:rsidRDefault="001C11EF" w:rsidP="002705F8">
          <w:pPr>
            <w:tabs>
              <w:tab w:val="left" w:pos="2745"/>
            </w:tabs>
            <w:spacing w:line="480" w:lineRule="auto"/>
            <w:rPr>
              <w:rStyle w:val="Arial12Negrita"/>
              <w:b w:val="0"/>
              <w:sz w:val="18"/>
              <w:szCs w:val="18"/>
              <w:lang w:val="en-US"/>
            </w:rPr>
          </w:pPr>
          <w:r w:rsidRPr="0070552C">
            <w:rPr>
              <w:rStyle w:val="Arial14Negrita"/>
              <w:sz w:val="18"/>
              <w:szCs w:val="18"/>
              <w:lang w:val="en-US"/>
            </w:rPr>
            <w:t>Institutional Repository</w:t>
          </w:r>
          <w:r w:rsidRPr="0070552C">
            <w:rPr>
              <w:rStyle w:val="Arial14Negrita"/>
              <w:b w:val="0"/>
              <w:sz w:val="18"/>
              <w:szCs w:val="18"/>
              <w:lang w:val="en-US"/>
            </w:rPr>
            <w:t xml:space="preserve">: </w:t>
          </w:r>
          <w:hyperlink r:id="rId15" w:history="1">
            <w:r w:rsidRPr="00572FFB">
              <w:rPr>
                <w:rStyle w:val="Hipervnculo"/>
                <w:sz w:val="18"/>
                <w:szCs w:val="18"/>
                <w:lang w:val="en-US"/>
              </w:rPr>
              <w:t>https://dspace.ucuenca.edu.ec/</w:t>
            </w:r>
          </w:hyperlink>
        </w:p>
      </w:sdtContent>
    </w:sdt>
    <w:p w14:paraId="4DE193DA" w14:textId="77777777" w:rsidR="00257BED" w:rsidRPr="007E5FF2" w:rsidRDefault="00257BED" w:rsidP="002705F8">
      <w:pPr>
        <w:tabs>
          <w:tab w:val="left" w:pos="2745"/>
        </w:tabs>
        <w:spacing w:line="480" w:lineRule="auto"/>
        <w:jc w:val="center"/>
        <w:rPr>
          <w:rStyle w:val="Arial12Negrita"/>
          <w:sz w:val="22"/>
          <w:lang w:val="en-US"/>
        </w:rPr>
      </w:pPr>
    </w:p>
    <w:p w14:paraId="63DE078E" w14:textId="74F3F3EC" w:rsidR="00570175" w:rsidRPr="00062132" w:rsidRDefault="004A7F52" w:rsidP="002705F8">
      <w:pPr>
        <w:tabs>
          <w:tab w:val="left" w:pos="2745"/>
        </w:tabs>
        <w:spacing w:line="480" w:lineRule="auto"/>
        <w:jc w:val="center"/>
        <w:rPr>
          <w:rStyle w:val="Arial12Negrita"/>
          <w:lang w:val="es-EC"/>
        </w:rPr>
      </w:pPr>
      <w:r w:rsidRPr="005B401A">
        <w:rPr>
          <w:rStyle w:val="Arial12Negrita"/>
          <w:sz w:val="22"/>
          <w:lang w:val="es-EC"/>
        </w:rPr>
        <w:lastRenderedPageBreak/>
        <w:t>Índice</w:t>
      </w:r>
      <w:r w:rsidR="00C12783">
        <w:rPr>
          <w:rStyle w:val="Arial12Negrita"/>
          <w:sz w:val="22"/>
          <w:lang w:val="es-EC"/>
        </w:rPr>
        <w:t xml:space="preserve"> de contenido</w:t>
      </w:r>
    </w:p>
    <w:p w14:paraId="57D4BA83" w14:textId="77777777" w:rsidR="00E412E5" w:rsidRDefault="00E412E5" w:rsidP="00E412E5">
      <w:pPr>
        <w:jc w:val="center"/>
        <w:rPr>
          <w:rStyle w:val="Arial12Negrita"/>
          <w:b w:val="0"/>
          <w:lang w:val="es-EC"/>
        </w:rPr>
      </w:pPr>
    </w:p>
    <w:p w14:paraId="17040AF6" w14:textId="77777777" w:rsidR="00C12783" w:rsidRDefault="00C12783" w:rsidP="00E412E5">
      <w:pPr>
        <w:jc w:val="center"/>
        <w:rPr>
          <w:rStyle w:val="Arial12Negrita"/>
          <w:b w:val="0"/>
          <w:lang w:val="es-EC"/>
        </w:rPr>
      </w:pPr>
    </w:p>
    <w:p w14:paraId="11252AE7" w14:textId="77777777" w:rsidR="00C12783" w:rsidRDefault="00C12783" w:rsidP="00E412E5">
      <w:pPr>
        <w:jc w:val="center"/>
        <w:rPr>
          <w:rStyle w:val="Arial12Negrita"/>
          <w:b w:val="0"/>
          <w:lang w:val="es-EC"/>
        </w:rPr>
      </w:pPr>
    </w:p>
    <w:p w14:paraId="59EBA7D9" w14:textId="77777777" w:rsidR="00C12783" w:rsidRDefault="00C12783" w:rsidP="00E412E5">
      <w:pPr>
        <w:jc w:val="center"/>
        <w:rPr>
          <w:rStyle w:val="Arial12Negrita"/>
          <w:b w:val="0"/>
          <w:lang w:val="es-EC"/>
        </w:rPr>
      </w:pPr>
    </w:p>
    <w:p w14:paraId="4093180F" w14:textId="77777777" w:rsidR="00C12783" w:rsidRDefault="00C12783" w:rsidP="00E412E5">
      <w:pPr>
        <w:jc w:val="center"/>
        <w:rPr>
          <w:rStyle w:val="Arial12Negrita"/>
          <w:b w:val="0"/>
          <w:lang w:val="es-EC"/>
        </w:rPr>
      </w:pPr>
    </w:p>
    <w:p w14:paraId="660EC453" w14:textId="77777777" w:rsidR="00C12783" w:rsidRDefault="00C12783" w:rsidP="00E412E5">
      <w:pPr>
        <w:jc w:val="center"/>
        <w:rPr>
          <w:rStyle w:val="Arial12Negrita"/>
          <w:b w:val="0"/>
          <w:lang w:val="es-EC"/>
        </w:rPr>
      </w:pPr>
    </w:p>
    <w:p w14:paraId="5F8E8BED" w14:textId="77777777" w:rsidR="00C12783" w:rsidRDefault="00C12783" w:rsidP="00E412E5">
      <w:pPr>
        <w:jc w:val="center"/>
        <w:rPr>
          <w:rStyle w:val="Arial12Negrita"/>
          <w:b w:val="0"/>
          <w:lang w:val="es-EC"/>
        </w:rPr>
      </w:pPr>
    </w:p>
    <w:p w14:paraId="7A9AF2E3" w14:textId="77777777" w:rsidR="00C12783" w:rsidRDefault="00C12783" w:rsidP="00E412E5">
      <w:pPr>
        <w:jc w:val="center"/>
        <w:rPr>
          <w:rStyle w:val="Arial12Negrita"/>
          <w:b w:val="0"/>
          <w:lang w:val="es-EC"/>
        </w:rPr>
      </w:pPr>
    </w:p>
    <w:p w14:paraId="2564EEF8" w14:textId="77777777" w:rsidR="00C12783" w:rsidRDefault="00C12783" w:rsidP="00E412E5">
      <w:pPr>
        <w:jc w:val="center"/>
        <w:rPr>
          <w:rStyle w:val="Arial12Negrita"/>
          <w:b w:val="0"/>
          <w:lang w:val="es-EC"/>
        </w:rPr>
      </w:pPr>
    </w:p>
    <w:p w14:paraId="2C30675A" w14:textId="77777777" w:rsidR="00C12783" w:rsidRDefault="00C12783" w:rsidP="00E412E5">
      <w:pPr>
        <w:jc w:val="center"/>
        <w:rPr>
          <w:rStyle w:val="Arial12Negrita"/>
          <w:b w:val="0"/>
          <w:lang w:val="es-EC"/>
        </w:rPr>
      </w:pPr>
    </w:p>
    <w:p w14:paraId="57F9B791" w14:textId="77777777" w:rsidR="00C12783" w:rsidRDefault="00C12783" w:rsidP="00E412E5">
      <w:pPr>
        <w:jc w:val="center"/>
        <w:rPr>
          <w:rStyle w:val="Arial12Negrita"/>
          <w:b w:val="0"/>
          <w:lang w:val="es-EC"/>
        </w:rPr>
      </w:pPr>
    </w:p>
    <w:p w14:paraId="220427A5" w14:textId="77777777" w:rsidR="00C12783" w:rsidRDefault="00C12783" w:rsidP="00E412E5">
      <w:pPr>
        <w:jc w:val="center"/>
        <w:rPr>
          <w:rStyle w:val="Arial12Negrita"/>
          <w:b w:val="0"/>
          <w:lang w:val="es-EC"/>
        </w:rPr>
      </w:pPr>
    </w:p>
    <w:p w14:paraId="1471A2FC" w14:textId="77777777" w:rsidR="00C12783" w:rsidRDefault="00C12783" w:rsidP="00E412E5">
      <w:pPr>
        <w:jc w:val="center"/>
        <w:rPr>
          <w:rStyle w:val="Arial12Negrita"/>
          <w:b w:val="0"/>
          <w:lang w:val="es-EC"/>
        </w:rPr>
      </w:pPr>
    </w:p>
    <w:p w14:paraId="6686604E" w14:textId="77777777" w:rsidR="00C12783" w:rsidRDefault="00C12783" w:rsidP="00E412E5">
      <w:pPr>
        <w:jc w:val="center"/>
        <w:rPr>
          <w:rStyle w:val="Arial12Negrita"/>
          <w:b w:val="0"/>
          <w:lang w:val="es-EC"/>
        </w:rPr>
      </w:pPr>
    </w:p>
    <w:p w14:paraId="4C298A78" w14:textId="77777777" w:rsidR="00C12783" w:rsidRDefault="00C12783" w:rsidP="00E412E5">
      <w:pPr>
        <w:jc w:val="center"/>
        <w:rPr>
          <w:rStyle w:val="Arial12Negrita"/>
          <w:b w:val="0"/>
          <w:lang w:val="es-EC"/>
        </w:rPr>
      </w:pPr>
    </w:p>
    <w:p w14:paraId="70B1FA47" w14:textId="77777777" w:rsidR="00C12783" w:rsidRDefault="00C12783" w:rsidP="00E412E5">
      <w:pPr>
        <w:jc w:val="center"/>
        <w:rPr>
          <w:rStyle w:val="Arial12Negrita"/>
          <w:b w:val="0"/>
          <w:lang w:val="es-EC"/>
        </w:rPr>
      </w:pPr>
    </w:p>
    <w:p w14:paraId="76DB6A14" w14:textId="77777777" w:rsidR="00C12783" w:rsidRDefault="00C12783" w:rsidP="00E412E5">
      <w:pPr>
        <w:jc w:val="center"/>
        <w:rPr>
          <w:rStyle w:val="Arial12Negrita"/>
          <w:b w:val="0"/>
          <w:lang w:val="es-EC"/>
        </w:rPr>
      </w:pPr>
    </w:p>
    <w:p w14:paraId="5A817DDF" w14:textId="77777777" w:rsidR="00C12783" w:rsidRDefault="00C12783" w:rsidP="00E412E5">
      <w:pPr>
        <w:jc w:val="center"/>
        <w:rPr>
          <w:rStyle w:val="Arial12Negrita"/>
          <w:b w:val="0"/>
          <w:lang w:val="es-EC"/>
        </w:rPr>
      </w:pPr>
    </w:p>
    <w:p w14:paraId="34C6B08D" w14:textId="77777777" w:rsidR="00C12783" w:rsidRDefault="00C12783" w:rsidP="00E412E5">
      <w:pPr>
        <w:jc w:val="center"/>
        <w:rPr>
          <w:rStyle w:val="Arial12Negrita"/>
          <w:b w:val="0"/>
          <w:lang w:val="es-EC"/>
        </w:rPr>
      </w:pPr>
    </w:p>
    <w:p w14:paraId="456FD136" w14:textId="77777777" w:rsidR="00C12783" w:rsidRDefault="00C12783" w:rsidP="00E412E5">
      <w:pPr>
        <w:jc w:val="center"/>
        <w:rPr>
          <w:rStyle w:val="Arial12Negrita"/>
          <w:b w:val="0"/>
          <w:lang w:val="es-EC"/>
        </w:rPr>
      </w:pPr>
    </w:p>
    <w:p w14:paraId="6DB9E319" w14:textId="77777777" w:rsidR="00C12783" w:rsidRDefault="00C12783" w:rsidP="00E412E5">
      <w:pPr>
        <w:jc w:val="center"/>
        <w:rPr>
          <w:rStyle w:val="Arial12Negrita"/>
          <w:b w:val="0"/>
          <w:lang w:val="es-EC"/>
        </w:rPr>
      </w:pPr>
    </w:p>
    <w:p w14:paraId="0F4A3829" w14:textId="77777777" w:rsidR="00C12783" w:rsidRDefault="00C12783" w:rsidP="00E412E5">
      <w:pPr>
        <w:jc w:val="center"/>
        <w:rPr>
          <w:rStyle w:val="Arial12Negrita"/>
          <w:b w:val="0"/>
          <w:lang w:val="es-EC"/>
        </w:rPr>
      </w:pPr>
    </w:p>
    <w:p w14:paraId="2D593CF6" w14:textId="77777777" w:rsidR="00C12783" w:rsidRDefault="00C12783" w:rsidP="00E412E5">
      <w:pPr>
        <w:jc w:val="center"/>
        <w:rPr>
          <w:rStyle w:val="Arial12Negrita"/>
          <w:b w:val="0"/>
          <w:lang w:val="es-EC"/>
        </w:rPr>
      </w:pPr>
    </w:p>
    <w:p w14:paraId="53846875" w14:textId="77777777" w:rsidR="00C12783" w:rsidRDefault="00C12783" w:rsidP="00E412E5">
      <w:pPr>
        <w:jc w:val="center"/>
        <w:rPr>
          <w:rStyle w:val="Arial12Negrita"/>
          <w:b w:val="0"/>
          <w:lang w:val="es-EC"/>
        </w:rPr>
      </w:pPr>
    </w:p>
    <w:p w14:paraId="19A82819" w14:textId="77777777" w:rsidR="00C12783" w:rsidRDefault="00C12783" w:rsidP="005855E5"/>
    <w:p w14:paraId="63170785" w14:textId="77777777" w:rsidR="00C12783" w:rsidRDefault="00C12783" w:rsidP="00C12783">
      <w:pPr>
        <w:jc w:val="center"/>
        <w:rPr>
          <w:b/>
        </w:rPr>
      </w:pPr>
      <w:r w:rsidRPr="00C12783">
        <w:rPr>
          <w:b/>
        </w:rPr>
        <w:lastRenderedPageBreak/>
        <w:t>Índice de figuras</w:t>
      </w:r>
    </w:p>
    <w:p w14:paraId="05885B40" w14:textId="77777777" w:rsidR="00C12783" w:rsidRDefault="00C12783" w:rsidP="00C12783">
      <w:pPr>
        <w:jc w:val="center"/>
        <w:rPr>
          <w:b/>
        </w:rPr>
      </w:pPr>
    </w:p>
    <w:p w14:paraId="5B21693C" w14:textId="77777777" w:rsidR="00C12783" w:rsidRDefault="00C12783" w:rsidP="00C12783">
      <w:pPr>
        <w:jc w:val="center"/>
        <w:rPr>
          <w:b/>
        </w:rPr>
      </w:pPr>
    </w:p>
    <w:p w14:paraId="2BCF0B79" w14:textId="77777777" w:rsidR="00C12783" w:rsidRDefault="00C12783" w:rsidP="00C12783">
      <w:pPr>
        <w:jc w:val="center"/>
        <w:rPr>
          <w:b/>
        </w:rPr>
      </w:pPr>
    </w:p>
    <w:p w14:paraId="40F7F148" w14:textId="77777777" w:rsidR="00C12783" w:rsidRDefault="00C12783" w:rsidP="00C12783">
      <w:pPr>
        <w:jc w:val="center"/>
        <w:rPr>
          <w:b/>
        </w:rPr>
      </w:pPr>
    </w:p>
    <w:p w14:paraId="02F02636" w14:textId="77777777" w:rsidR="00C12783" w:rsidRDefault="00C12783" w:rsidP="00C12783">
      <w:pPr>
        <w:jc w:val="center"/>
        <w:rPr>
          <w:b/>
        </w:rPr>
      </w:pPr>
    </w:p>
    <w:p w14:paraId="51F68AEE" w14:textId="77777777" w:rsidR="00C12783" w:rsidRDefault="00C12783" w:rsidP="00C12783">
      <w:pPr>
        <w:jc w:val="center"/>
        <w:rPr>
          <w:b/>
        </w:rPr>
      </w:pPr>
    </w:p>
    <w:p w14:paraId="7A3CB7D5" w14:textId="77777777" w:rsidR="00C12783" w:rsidRDefault="00C12783" w:rsidP="00C12783">
      <w:pPr>
        <w:jc w:val="center"/>
        <w:rPr>
          <w:b/>
        </w:rPr>
      </w:pPr>
    </w:p>
    <w:p w14:paraId="06656264" w14:textId="77777777" w:rsidR="00C12783" w:rsidRDefault="00C12783" w:rsidP="00C12783">
      <w:pPr>
        <w:jc w:val="center"/>
        <w:rPr>
          <w:b/>
        </w:rPr>
      </w:pPr>
    </w:p>
    <w:p w14:paraId="7A7C3B1D" w14:textId="77777777" w:rsidR="00C12783" w:rsidRDefault="00C12783" w:rsidP="00C12783">
      <w:pPr>
        <w:jc w:val="center"/>
        <w:rPr>
          <w:b/>
        </w:rPr>
      </w:pPr>
    </w:p>
    <w:p w14:paraId="0AF4CEDC" w14:textId="77777777" w:rsidR="00C12783" w:rsidRDefault="00C12783" w:rsidP="00C12783">
      <w:pPr>
        <w:jc w:val="center"/>
        <w:rPr>
          <w:b/>
        </w:rPr>
      </w:pPr>
    </w:p>
    <w:p w14:paraId="6CB08332" w14:textId="77777777" w:rsidR="00C12783" w:rsidRDefault="00C12783" w:rsidP="00C12783">
      <w:pPr>
        <w:jc w:val="center"/>
        <w:rPr>
          <w:b/>
        </w:rPr>
      </w:pPr>
    </w:p>
    <w:p w14:paraId="4AA5F49F" w14:textId="77777777" w:rsidR="00C12783" w:rsidRDefault="00C12783" w:rsidP="00C12783">
      <w:pPr>
        <w:jc w:val="center"/>
        <w:rPr>
          <w:b/>
        </w:rPr>
      </w:pPr>
    </w:p>
    <w:p w14:paraId="5BA6617C" w14:textId="77777777" w:rsidR="00C12783" w:rsidRDefault="00C12783" w:rsidP="00C12783">
      <w:pPr>
        <w:jc w:val="center"/>
        <w:rPr>
          <w:b/>
        </w:rPr>
      </w:pPr>
    </w:p>
    <w:p w14:paraId="18F6B734" w14:textId="77777777" w:rsidR="00C12783" w:rsidRDefault="00C12783" w:rsidP="00C12783">
      <w:pPr>
        <w:jc w:val="center"/>
        <w:rPr>
          <w:b/>
        </w:rPr>
      </w:pPr>
    </w:p>
    <w:p w14:paraId="4BDF019C" w14:textId="77777777" w:rsidR="00C12783" w:rsidRDefault="00C12783" w:rsidP="00C12783">
      <w:pPr>
        <w:jc w:val="center"/>
        <w:rPr>
          <w:b/>
        </w:rPr>
      </w:pPr>
    </w:p>
    <w:p w14:paraId="454D8E98" w14:textId="77777777" w:rsidR="00C12783" w:rsidRDefault="00C12783" w:rsidP="00C12783">
      <w:pPr>
        <w:jc w:val="center"/>
        <w:rPr>
          <w:b/>
        </w:rPr>
      </w:pPr>
    </w:p>
    <w:p w14:paraId="4B643DA7" w14:textId="77777777" w:rsidR="00C12783" w:rsidRDefault="00C12783" w:rsidP="00C12783">
      <w:pPr>
        <w:jc w:val="center"/>
        <w:rPr>
          <w:b/>
        </w:rPr>
      </w:pPr>
    </w:p>
    <w:p w14:paraId="5F9E00BD" w14:textId="77777777" w:rsidR="00C12783" w:rsidRDefault="00C12783" w:rsidP="00C12783">
      <w:pPr>
        <w:jc w:val="center"/>
        <w:rPr>
          <w:b/>
        </w:rPr>
      </w:pPr>
    </w:p>
    <w:p w14:paraId="4B8F4107" w14:textId="77777777" w:rsidR="00C12783" w:rsidRDefault="00C12783" w:rsidP="00C12783">
      <w:pPr>
        <w:jc w:val="center"/>
        <w:rPr>
          <w:b/>
        </w:rPr>
      </w:pPr>
    </w:p>
    <w:p w14:paraId="51BE98BC" w14:textId="77777777" w:rsidR="00C12783" w:rsidRDefault="00C12783" w:rsidP="00C12783">
      <w:pPr>
        <w:jc w:val="center"/>
        <w:rPr>
          <w:b/>
        </w:rPr>
      </w:pPr>
    </w:p>
    <w:p w14:paraId="17F6536B" w14:textId="77777777" w:rsidR="00C12783" w:rsidRDefault="00C12783" w:rsidP="00C12783">
      <w:pPr>
        <w:jc w:val="center"/>
        <w:rPr>
          <w:b/>
        </w:rPr>
      </w:pPr>
    </w:p>
    <w:p w14:paraId="5FEAF1A8" w14:textId="77777777" w:rsidR="00C12783" w:rsidRDefault="00C12783" w:rsidP="00C12783">
      <w:pPr>
        <w:jc w:val="center"/>
        <w:rPr>
          <w:b/>
        </w:rPr>
      </w:pPr>
    </w:p>
    <w:p w14:paraId="5345A64D" w14:textId="77777777" w:rsidR="00C12783" w:rsidRDefault="00C12783" w:rsidP="00C12783">
      <w:pPr>
        <w:jc w:val="center"/>
        <w:rPr>
          <w:b/>
        </w:rPr>
      </w:pPr>
    </w:p>
    <w:p w14:paraId="3209C3DF" w14:textId="77777777" w:rsidR="00C12783" w:rsidRDefault="00C12783" w:rsidP="00C12783">
      <w:pPr>
        <w:jc w:val="center"/>
        <w:rPr>
          <w:b/>
        </w:rPr>
      </w:pPr>
    </w:p>
    <w:p w14:paraId="3BAC0B11" w14:textId="77777777" w:rsidR="00C12783" w:rsidRDefault="00C12783" w:rsidP="00C12783">
      <w:pPr>
        <w:jc w:val="center"/>
        <w:rPr>
          <w:b/>
        </w:rPr>
      </w:pPr>
    </w:p>
    <w:p w14:paraId="523168D6" w14:textId="77777777" w:rsidR="00C12783" w:rsidRDefault="00C12783" w:rsidP="00C12783">
      <w:pPr>
        <w:jc w:val="center"/>
        <w:rPr>
          <w:b/>
        </w:rPr>
      </w:pPr>
    </w:p>
    <w:p w14:paraId="4C8FB587" w14:textId="77777777" w:rsidR="00C12783" w:rsidRDefault="00C12783" w:rsidP="00C12783">
      <w:pPr>
        <w:jc w:val="center"/>
        <w:rPr>
          <w:b/>
        </w:rPr>
      </w:pPr>
    </w:p>
    <w:p w14:paraId="4033E970" w14:textId="77777777" w:rsidR="00C12783" w:rsidRPr="00C12783" w:rsidRDefault="00C12783" w:rsidP="00C12783">
      <w:pPr>
        <w:jc w:val="center"/>
        <w:rPr>
          <w:rStyle w:val="Arial12Negrita"/>
          <w:b w:val="0"/>
          <w:lang w:val="es-EC"/>
        </w:rPr>
      </w:pPr>
      <w:r>
        <w:rPr>
          <w:b/>
        </w:rPr>
        <w:lastRenderedPageBreak/>
        <w:t>Índice de tablas</w:t>
      </w:r>
    </w:p>
    <w:p w14:paraId="228F4F05" w14:textId="77777777" w:rsidR="00491586" w:rsidRPr="005B401A" w:rsidRDefault="00491586" w:rsidP="00E412E5">
      <w:pPr>
        <w:jc w:val="center"/>
        <w:rPr>
          <w:rStyle w:val="Arial12Negrita"/>
          <w:b w:val="0"/>
          <w:lang w:val="es-EC"/>
        </w:rPr>
      </w:pPr>
    </w:p>
    <w:p w14:paraId="6ED74AC8" w14:textId="77777777" w:rsidR="00491586" w:rsidRPr="005B401A" w:rsidRDefault="00491586" w:rsidP="00E412E5">
      <w:pPr>
        <w:jc w:val="center"/>
        <w:rPr>
          <w:rStyle w:val="Arial12Negrita"/>
          <w:b w:val="0"/>
          <w:lang w:val="es-EC"/>
        </w:rPr>
      </w:pPr>
    </w:p>
    <w:p w14:paraId="545CBDEF" w14:textId="77777777" w:rsidR="00491586" w:rsidRPr="005B401A" w:rsidRDefault="00491586" w:rsidP="00E412E5">
      <w:pPr>
        <w:jc w:val="center"/>
        <w:rPr>
          <w:rStyle w:val="Arial12Negrita"/>
          <w:b w:val="0"/>
          <w:lang w:val="es-EC"/>
        </w:rPr>
      </w:pPr>
    </w:p>
    <w:p w14:paraId="04EF6D98" w14:textId="77777777" w:rsidR="00491586" w:rsidRPr="005B401A" w:rsidRDefault="00491586" w:rsidP="00E412E5">
      <w:pPr>
        <w:jc w:val="center"/>
        <w:rPr>
          <w:rStyle w:val="Arial12Negrita"/>
          <w:b w:val="0"/>
          <w:lang w:val="es-EC"/>
        </w:rPr>
      </w:pPr>
    </w:p>
    <w:p w14:paraId="704C05AE" w14:textId="77777777" w:rsidR="00491586" w:rsidRPr="005B401A" w:rsidRDefault="00491586" w:rsidP="00E412E5">
      <w:pPr>
        <w:jc w:val="center"/>
        <w:rPr>
          <w:rStyle w:val="Arial12Negrita"/>
          <w:b w:val="0"/>
          <w:lang w:val="es-EC"/>
        </w:rPr>
      </w:pPr>
    </w:p>
    <w:p w14:paraId="2F82DD85" w14:textId="77777777" w:rsidR="00491586" w:rsidRPr="005B401A" w:rsidRDefault="00491586" w:rsidP="00434200">
      <w:pPr>
        <w:rPr>
          <w:rStyle w:val="Arial12Negrita"/>
          <w:b w:val="0"/>
          <w:lang w:val="es-EC"/>
        </w:rPr>
      </w:pPr>
    </w:p>
    <w:p w14:paraId="4A791427" w14:textId="77777777" w:rsidR="00491586" w:rsidRPr="005B401A" w:rsidRDefault="00491586" w:rsidP="00E412E5">
      <w:pPr>
        <w:jc w:val="center"/>
        <w:rPr>
          <w:rStyle w:val="Arial12Negrita"/>
          <w:b w:val="0"/>
          <w:lang w:val="es-EC"/>
        </w:rPr>
      </w:pPr>
    </w:p>
    <w:p w14:paraId="2206F808" w14:textId="77777777" w:rsidR="00491586" w:rsidRPr="005B401A" w:rsidRDefault="00491586" w:rsidP="00E412E5">
      <w:pPr>
        <w:jc w:val="center"/>
        <w:rPr>
          <w:rStyle w:val="Arial12Negrita"/>
          <w:b w:val="0"/>
          <w:lang w:val="es-EC"/>
        </w:rPr>
      </w:pPr>
    </w:p>
    <w:p w14:paraId="006618E9" w14:textId="77777777" w:rsidR="00491586" w:rsidRPr="005B401A" w:rsidRDefault="00491586" w:rsidP="00E412E5">
      <w:pPr>
        <w:jc w:val="center"/>
        <w:rPr>
          <w:rStyle w:val="Arial12Negrita"/>
          <w:b w:val="0"/>
          <w:lang w:val="es-EC"/>
        </w:rPr>
      </w:pPr>
    </w:p>
    <w:p w14:paraId="67D6597D" w14:textId="77777777" w:rsidR="00491586" w:rsidRPr="005B401A" w:rsidRDefault="00491586" w:rsidP="00E412E5">
      <w:pPr>
        <w:jc w:val="center"/>
        <w:rPr>
          <w:rStyle w:val="Arial12Negrita"/>
          <w:b w:val="0"/>
          <w:lang w:val="es-EC"/>
        </w:rPr>
      </w:pPr>
    </w:p>
    <w:p w14:paraId="25340F1E" w14:textId="77777777" w:rsidR="00491586" w:rsidRPr="005B401A" w:rsidRDefault="00491586" w:rsidP="00E412E5">
      <w:pPr>
        <w:jc w:val="center"/>
        <w:rPr>
          <w:rStyle w:val="Arial12Negrita"/>
          <w:b w:val="0"/>
          <w:lang w:val="es-EC"/>
        </w:rPr>
      </w:pPr>
    </w:p>
    <w:p w14:paraId="5934B9AE" w14:textId="77777777" w:rsidR="00491586" w:rsidRPr="005B401A" w:rsidRDefault="00491586" w:rsidP="00E412E5">
      <w:pPr>
        <w:jc w:val="center"/>
        <w:rPr>
          <w:rStyle w:val="Arial12Negrita"/>
          <w:b w:val="0"/>
          <w:lang w:val="es-EC"/>
        </w:rPr>
      </w:pPr>
    </w:p>
    <w:p w14:paraId="56C42280" w14:textId="77777777" w:rsidR="00491586" w:rsidRPr="005B401A" w:rsidRDefault="00491586" w:rsidP="00E412E5">
      <w:pPr>
        <w:jc w:val="center"/>
        <w:rPr>
          <w:rStyle w:val="Arial12Negrita"/>
          <w:b w:val="0"/>
          <w:lang w:val="es-EC"/>
        </w:rPr>
      </w:pPr>
    </w:p>
    <w:p w14:paraId="3D6C5D9E" w14:textId="77777777" w:rsidR="00491586" w:rsidRPr="005B401A" w:rsidRDefault="00491586" w:rsidP="00E412E5">
      <w:pPr>
        <w:jc w:val="center"/>
        <w:rPr>
          <w:rStyle w:val="Arial12Negrita"/>
          <w:b w:val="0"/>
          <w:lang w:val="es-EC"/>
        </w:rPr>
      </w:pPr>
    </w:p>
    <w:p w14:paraId="01505D6E" w14:textId="77777777" w:rsidR="00491586" w:rsidRPr="005B401A" w:rsidRDefault="00491586" w:rsidP="00E412E5">
      <w:pPr>
        <w:jc w:val="center"/>
        <w:rPr>
          <w:rStyle w:val="Arial12Negrita"/>
          <w:b w:val="0"/>
          <w:lang w:val="es-EC"/>
        </w:rPr>
      </w:pPr>
    </w:p>
    <w:p w14:paraId="031CEF13" w14:textId="77777777" w:rsidR="00491586" w:rsidRPr="005B401A" w:rsidRDefault="00491586" w:rsidP="00E412E5">
      <w:pPr>
        <w:jc w:val="center"/>
        <w:rPr>
          <w:rStyle w:val="Arial12Negrita"/>
          <w:b w:val="0"/>
          <w:lang w:val="es-EC"/>
        </w:rPr>
      </w:pPr>
    </w:p>
    <w:p w14:paraId="080C6288" w14:textId="77777777" w:rsidR="00491586" w:rsidRPr="005B401A" w:rsidRDefault="00491586" w:rsidP="00E412E5">
      <w:pPr>
        <w:jc w:val="center"/>
        <w:rPr>
          <w:rStyle w:val="Arial12Negrita"/>
          <w:b w:val="0"/>
          <w:lang w:val="es-EC"/>
        </w:rPr>
      </w:pPr>
    </w:p>
    <w:p w14:paraId="5E2CA3FA" w14:textId="77777777" w:rsidR="00E412E5" w:rsidRPr="005B401A" w:rsidRDefault="00E412E5" w:rsidP="00E412E5">
      <w:pPr>
        <w:jc w:val="center"/>
        <w:rPr>
          <w:rStyle w:val="Arial12Negrita"/>
          <w:b w:val="0"/>
          <w:lang w:val="es-EC"/>
        </w:rPr>
      </w:pPr>
    </w:p>
    <w:p w14:paraId="719B9198" w14:textId="77777777" w:rsidR="00E412E5" w:rsidRPr="005B401A" w:rsidRDefault="00E412E5" w:rsidP="00E412E5">
      <w:pPr>
        <w:jc w:val="center"/>
        <w:rPr>
          <w:rStyle w:val="Arial12Negrita"/>
          <w:b w:val="0"/>
          <w:lang w:val="es-EC"/>
        </w:rPr>
      </w:pPr>
    </w:p>
    <w:p w14:paraId="782D6AE7" w14:textId="77777777" w:rsidR="00E412E5" w:rsidRPr="005B401A" w:rsidRDefault="00E412E5" w:rsidP="00E412E5">
      <w:pPr>
        <w:jc w:val="center"/>
        <w:rPr>
          <w:rStyle w:val="Arial12Negrita"/>
          <w:b w:val="0"/>
          <w:lang w:val="es-EC"/>
        </w:rPr>
      </w:pPr>
    </w:p>
    <w:p w14:paraId="016B1556" w14:textId="77777777" w:rsidR="00E412E5" w:rsidRPr="005B401A" w:rsidRDefault="00E412E5" w:rsidP="00E412E5">
      <w:pPr>
        <w:jc w:val="center"/>
        <w:rPr>
          <w:rStyle w:val="Arial12Negrita"/>
          <w:b w:val="0"/>
          <w:lang w:val="es-EC"/>
        </w:rPr>
      </w:pPr>
    </w:p>
    <w:p w14:paraId="041E29A3" w14:textId="77777777" w:rsidR="007F20C1" w:rsidRDefault="007F20C1" w:rsidP="00434200">
      <w:pPr>
        <w:tabs>
          <w:tab w:val="center" w:pos="4680"/>
          <w:tab w:val="right" w:pos="9360"/>
        </w:tabs>
      </w:pPr>
    </w:p>
    <w:p w14:paraId="142FF7D5" w14:textId="77777777" w:rsidR="00754273" w:rsidRDefault="00434200" w:rsidP="00434200">
      <w:pPr>
        <w:tabs>
          <w:tab w:val="center" w:pos="4680"/>
          <w:tab w:val="right" w:pos="9360"/>
        </w:tabs>
      </w:pPr>
      <w:r>
        <w:tab/>
      </w:r>
    </w:p>
    <w:p w14:paraId="0F436C66" w14:textId="77777777" w:rsidR="00754273" w:rsidRDefault="00754273" w:rsidP="00434200">
      <w:pPr>
        <w:tabs>
          <w:tab w:val="center" w:pos="4680"/>
          <w:tab w:val="right" w:pos="9360"/>
        </w:tabs>
      </w:pPr>
    </w:p>
    <w:p w14:paraId="28A23A3D" w14:textId="77777777" w:rsidR="00C12783" w:rsidRDefault="00C12783" w:rsidP="00434200">
      <w:pPr>
        <w:tabs>
          <w:tab w:val="center" w:pos="4680"/>
          <w:tab w:val="right" w:pos="9360"/>
        </w:tabs>
      </w:pPr>
    </w:p>
    <w:p w14:paraId="72A0F022" w14:textId="77777777" w:rsidR="00E76B25" w:rsidRPr="002A7D59" w:rsidRDefault="00E95FAE" w:rsidP="00E76B25">
      <w:pPr>
        <w:rPr>
          <w:color w:val="0070C0"/>
          <w:lang w:val="es-EC"/>
        </w:rPr>
      </w:pPr>
      <w:r w:rsidRPr="006F2F84">
        <w:rPr>
          <w:color w:val="0070C0"/>
          <w:lang w:val="es-EC"/>
        </w:rPr>
        <w:lastRenderedPageBreak/>
        <w:t xml:space="preserve">A partir de esta página colocar </w:t>
      </w:r>
      <w:r w:rsidR="002D5DBD">
        <w:rPr>
          <w:color w:val="0070C0"/>
          <w:lang w:val="es-EC"/>
        </w:rPr>
        <w:t xml:space="preserve">dedicatorias, agradecimientos en caso de tenerlas, </w:t>
      </w:r>
      <w:r w:rsidR="00950174">
        <w:rPr>
          <w:color w:val="0070C0"/>
          <w:lang w:val="es-EC"/>
        </w:rPr>
        <w:t xml:space="preserve">caso contrario, </w:t>
      </w:r>
      <w:r w:rsidR="002D5DBD">
        <w:rPr>
          <w:color w:val="0070C0"/>
          <w:lang w:val="es-EC"/>
        </w:rPr>
        <w:t xml:space="preserve">continúe con </w:t>
      </w:r>
      <w:r w:rsidRPr="006F2F84">
        <w:rPr>
          <w:color w:val="0070C0"/>
          <w:lang w:val="es-EC"/>
        </w:rPr>
        <w:t>el contenido del trabajo de titulación.</w:t>
      </w:r>
    </w:p>
    <w:p w14:paraId="232940B0" w14:textId="77777777" w:rsidR="00E76B25" w:rsidRPr="00950174" w:rsidRDefault="00E76B25" w:rsidP="00E76B25">
      <w:pPr>
        <w:rPr>
          <w:sz w:val="24"/>
          <w:lang w:val="es-EC"/>
        </w:rPr>
      </w:pPr>
    </w:p>
    <w:p w14:paraId="00A36EFE" w14:textId="77777777" w:rsidR="00E76B25" w:rsidRPr="00E76B25" w:rsidRDefault="00E76B25" w:rsidP="00E76B25">
      <w:pPr>
        <w:rPr>
          <w:sz w:val="24"/>
        </w:rPr>
      </w:pPr>
    </w:p>
    <w:p w14:paraId="18E5AB97" w14:textId="77777777" w:rsidR="00E76B25" w:rsidRPr="00E76B25" w:rsidRDefault="00E76B25" w:rsidP="00E76B25">
      <w:pPr>
        <w:rPr>
          <w:sz w:val="24"/>
        </w:rPr>
      </w:pPr>
    </w:p>
    <w:p w14:paraId="3DF484DE" w14:textId="77777777" w:rsidR="00E76B25" w:rsidRPr="00E76B25" w:rsidRDefault="00E76B25" w:rsidP="00E76B25">
      <w:pPr>
        <w:rPr>
          <w:sz w:val="24"/>
        </w:rPr>
      </w:pPr>
    </w:p>
    <w:p w14:paraId="689A02CA" w14:textId="77777777" w:rsidR="00E76B25" w:rsidRPr="00E76B25" w:rsidRDefault="00E76B25" w:rsidP="00E76B25">
      <w:pPr>
        <w:rPr>
          <w:sz w:val="24"/>
        </w:rPr>
      </w:pPr>
    </w:p>
    <w:p w14:paraId="7769E223" w14:textId="77777777" w:rsidR="00E76B25" w:rsidRPr="00E76B25" w:rsidRDefault="00E76B25" w:rsidP="00E76B25">
      <w:pPr>
        <w:rPr>
          <w:sz w:val="24"/>
        </w:rPr>
      </w:pPr>
    </w:p>
    <w:p w14:paraId="341541FD" w14:textId="77777777" w:rsidR="00E76B25" w:rsidRPr="00E76B25" w:rsidRDefault="00E76B25" w:rsidP="00E76B25">
      <w:pPr>
        <w:rPr>
          <w:sz w:val="24"/>
        </w:rPr>
      </w:pPr>
    </w:p>
    <w:p w14:paraId="2E9168B1" w14:textId="77777777" w:rsidR="00E76B25" w:rsidRPr="00E76B25" w:rsidRDefault="00E76B25" w:rsidP="00E76B25">
      <w:pPr>
        <w:rPr>
          <w:sz w:val="24"/>
        </w:rPr>
      </w:pPr>
    </w:p>
    <w:p w14:paraId="1B6A29B7" w14:textId="77777777" w:rsidR="00E76B25" w:rsidRPr="00E76B25" w:rsidRDefault="00E76B25" w:rsidP="00E76B25">
      <w:pPr>
        <w:rPr>
          <w:sz w:val="24"/>
        </w:rPr>
      </w:pPr>
    </w:p>
    <w:p w14:paraId="52CF1C09" w14:textId="77777777" w:rsidR="00E76B25" w:rsidRPr="00E76B25" w:rsidRDefault="00E76B25" w:rsidP="00E76B25">
      <w:pPr>
        <w:rPr>
          <w:sz w:val="24"/>
        </w:rPr>
      </w:pPr>
    </w:p>
    <w:p w14:paraId="6E7354D7" w14:textId="77777777" w:rsidR="00E76B25" w:rsidRPr="00E76B25" w:rsidRDefault="00E76B25" w:rsidP="00E76B25">
      <w:pPr>
        <w:rPr>
          <w:sz w:val="24"/>
        </w:rPr>
      </w:pPr>
    </w:p>
    <w:p w14:paraId="598AB88F" w14:textId="77777777" w:rsidR="00E76B25" w:rsidRPr="00E76B25" w:rsidRDefault="00E76B25" w:rsidP="00E76B25">
      <w:pPr>
        <w:rPr>
          <w:sz w:val="24"/>
        </w:rPr>
      </w:pPr>
    </w:p>
    <w:p w14:paraId="39D73AEA" w14:textId="77777777" w:rsidR="00E76B25" w:rsidRPr="00E76B25" w:rsidRDefault="00E76B25" w:rsidP="00E76B25">
      <w:pPr>
        <w:rPr>
          <w:sz w:val="24"/>
        </w:rPr>
      </w:pPr>
    </w:p>
    <w:p w14:paraId="10FBEB3E" w14:textId="77777777" w:rsidR="00E76B25" w:rsidRPr="00E76B25" w:rsidRDefault="00E76B25" w:rsidP="00E76B25">
      <w:pPr>
        <w:rPr>
          <w:sz w:val="24"/>
        </w:rPr>
      </w:pPr>
    </w:p>
    <w:p w14:paraId="2B7C60E6" w14:textId="77777777" w:rsidR="00E76B25" w:rsidRPr="00E76B25" w:rsidRDefault="00E76B25" w:rsidP="00E76B25">
      <w:pPr>
        <w:rPr>
          <w:sz w:val="24"/>
        </w:rPr>
      </w:pPr>
    </w:p>
    <w:p w14:paraId="5D9E13F2" w14:textId="77777777" w:rsidR="00E76B25" w:rsidRPr="00E76B25" w:rsidRDefault="00E76B25" w:rsidP="00E76B25">
      <w:pPr>
        <w:rPr>
          <w:sz w:val="24"/>
        </w:rPr>
      </w:pPr>
    </w:p>
    <w:p w14:paraId="14701431" w14:textId="77777777" w:rsidR="00E76B25" w:rsidRPr="00E76B25" w:rsidRDefault="00E76B25" w:rsidP="00E76B25">
      <w:pPr>
        <w:rPr>
          <w:sz w:val="24"/>
        </w:rPr>
      </w:pPr>
    </w:p>
    <w:p w14:paraId="2AC35725" w14:textId="77777777" w:rsidR="00E76B25" w:rsidRPr="00E76B25" w:rsidRDefault="00E76B25" w:rsidP="00E76B25">
      <w:pPr>
        <w:rPr>
          <w:sz w:val="24"/>
        </w:rPr>
      </w:pPr>
    </w:p>
    <w:p w14:paraId="22F2FAE3" w14:textId="77777777" w:rsidR="00E76B25" w:rsidRPr="00E76B25" w:rsidRDefault="00E76B25" w:rsidP="00E76B25">
      <w:pPr>
        <w:rPr>
          <w:sz w:val="24"/>
        </w:rPr>
      </w:pPr>
    </w:p>
    <w:p w14:paraId="5E8FA523" w14:textId="77777777" w:rsidR="00E76B25" w:rsidRDefault="00E76B25" w:rsidP="00E76B25">
      <w:pPr>
        <w:rPr>
          <w:sz w:val="24"/>
        </w:rPr>
      </w:pPr>
    </w:p>
    <w:p w14:paraId="47BF2547" w14:textId="77777777" w:rsidR="00E76B25" w:rsidRDefault="00E76B25" w:rsidP="00E76B25">
      <w:pPr>
        <w:ind w:firstLine="709"/>
        <w:rPr>
          <w:sz w:val="24"/>
        </w:rPr>
      </w:pPr>
    </w:p>
    <w:p w14:paraId="0B05EE69" w14:textId="77777777" w:rsidR="007F20C1" w:rsidRDefault="007F20C1" w:rsidP="00E76B25">
      <w:pPr>
        <w:ind w:firstLine="709"/>
        <w:rPr>
          <w:sz w:val="24"/>
        </w:rPr>
      </w:pPr>
    </w:p>
    <w:p w14:paraId="7D97EEE8" w14:textId="77777777" w:rsidR="007F20C1" w:rsidRDefault="007F20C1" w:rsidP="00E76B25">
      <w:pPr>
        <w:ind w:firstLine="709"/>
        <w:rPr>
          <w:sz w:val="24"/>
        </w:rPr>
      </w:pPr>
    </w:p>
    <w:p w14:paraId="48B54666" w14:textId="77777777" w:rsidR="00950174" w:rsidRDefault="00950174" w:rsidP="00950174">
      <w:pPr>
        <w:rPr>
          <w:b/>
        </w:rPr>
      </w:pPr>
    </w:p>
    <w:p w14:paraId="6D5A844E" w14:textId="77777777" w:rsidR="002A7D59" w:rsidRDefault="002A7D59" w:rsidP="00950174">
      <w:pPr>
        <w:rPr>
          <w:b/>
        </w:rPr>
      </w:pPr>
    </w:p>
    <w:p w14:paraId="44928897" w14:textId="77777777" w:rsidR="00BA0AF0" w:rsidRDefault="00E76B25" w:rsidP="00950174">
      <w:pPr>
        <w:jc w:val="center"/>
        <w:rPr>
          <w:b/>
        </w:rPr>
      </w:pPr>
      <w:r w:rsidRPr="006F2F84">
        <w:rPr>
          <w:b/>
        </w:rPr>
        <w:lastRenderedPageBreak/>
        <w:t>Referencia</w:t>
      </w:r>
      <w:r w:rsidR="00FC63E8">
        <w:rPr>
          <w:b/>
        </w:rPr>
        <w:t>s</w:t>
      </w:r>
    </w:p>
    <w:p w14:paraId="448EE431" w14:textId="77777777" w:rsidR="00BA0AF0" w:rsidRPr="00BA0AF0" w:rsidRDefault="00BA0AF0" w:rsidP="00BA0AF0"/>
    <w:p w14:paraId="38D515C0" w14:textId="77777777" w:rsidR="00BA0AF0" w:rsidRPr="00BA0AF0" w:rsidRDefault="00BA0AF0" w:rsidP="00BA0AF0"/>
    <w:p w14:paraId="61B03A71" w14:textId="77777777" w:rsidR="00BA0AF0" w:rsidRPr="00BA0AF0" w:rsidRDefault="00BA0AF0" w:rsidP="00BA0AF0"/>
    <w:p w14:paraId="40BEFD22" w14:textId="77777777" w:rsidR="00BA0AF0" w:rsidRPr="00BA0AF0" w:rsidRDefault="00BA0AF0" w:rsidP="00BA0AF0"/>
    <w:p w14:paraId="7A01D365" w14:textId="77777777" w:rsidR="00BA0AF0" w:rsidRPr="00BA0AF0" w:rsidRDefault="00BA0AF0" w:rsidP="00BA0AF0"/>
    <w:p w14:paraId="3317C5EC" w14:textId="77777777" w:rsidR="00BA0AF0" w:rsidRPr="00BA0AF0" w:rsidRDefault="00BA0AF0" w:rsidP="00BA0AF0"/>
    <w:p w14:paraId="3210CEDE" w14:textId="77777777" w:rsidR="00BA0AF0" w:rsidRPr="00BA0AF0" w:rsidRDefault="00BA0AF0" w:rsidP="00BA0AF0"/>
    <w:p w14:paraId="49DCF636" w14:textId="77777777" w:rsidR="00BA0AF0" w:rsidRPr="00BA0AF0" w:rsidRDefault="00BA0AF0" w:rsidP="00BA0AF0"/>
    <w:p w14:paraId="3CDE4E1C" w14:textId="77777777" w:rsidR="00BA0AF0" w:rsidRPr="00BA0AF0" w:rsidRDefault="00BA0AF0" w:rsidP="00BA0AF0"/>
    <w:p w14:paraId="37674F81" w14:textId="77777777" w:rsidR="00BA0AF0" w:rsidRDefault="00BA0AF0" w:rsidP="00BA0AF0"/>
    <w:p w14:paraId="1161DEB5" w14:textId="77777777" w:rsidR="00BA0AF0" w:rsidRDefault="00BA0AF0" w:rsidP="00BA0AF0"/>
    <w:p w14:paraId="72A98D3C" w14:textId="77777777" w:rsidR="00E76B25" w:rsidRDefault="00E76B25" w:rsidP="00BA0AF0">
      <w:pPr>
        <w:jc w:val="center"/>
      </w:pPr>
    </w:p>
    <w:p w14:paraId="6D9C1B93" w14:textId="77777777" w:rsidR="00BA0AF0" w:rsidRDefault="00BA0AF0" w:rsidP="00BA0AF0">
      <w:pPr>
        <w:jc w:val="center"/>
      </w:pPr>
    </w:p>
    <w:p w14:paraId="18DABC15" w14:textId="77777777" w:rsidR="00BA0AF0" w:rsidRDefault="00BA0AF0" w:rsidP="00BA0AF0">
      <w:pPr>
        <w:jc w:val="center"/>
      </w:pPr>
    </w:p>
    <w:p w14:paraId="1A6E37D7" w14:textId="77777777" w:rsidR="00BA0AF0" w:rsidRDefault="00BA0AF0" w:rsidP="00BA0AF0">
      <w:pPr>
        <w:jc w:val="center"/>
      </w:pPr>
    </w:p>
    <w:p w14:paraId="1160EE27" w14:textId="77777777" w:rsidR="00BA0AF0" w:rsidRDefault="00BA0AF0" w:rsidP="00BA0AF0">
      <w:pPr>
        <w:jc w:val="center"/>
      </w:pPr>
    </w:p>
    <w:p w14:paraId="4E9D06BD" w14:textId="77777777" w:rsidR="00BA0AF0" w:rsidRDefault="00BA0AF0" w:rsidP="00BA0AF0">
      <w:pPr>
        <w:jc w:val="center"/>
      </w:pPr>
    </w:p>
    <w:p w14:paraId="79185FD1" w14:textId="77777777" w:rsidR="00BA0AF0" w:rsidRDefault="00BA0AF0" w:rsidP="00BA0AF0">
      <w:pPr>
        <w:jc w:val="center"/>
      </w:pPr>
    </w:p>
    <w:p w14:paraId="3720C8FE" w14:textId="77777777" w:rsidR="00BA0AF0" w:rsidRDefault="00BA0AF0" w:rsidP="00BA0AF0">
      <w:pPr>
        <w:jc w:val="center"/>
      </w:pPr>
    </w:p>
    <w:p w14:paraId="7FCB79AF" w14:textId="77777777" w:rsidR="00BA0AF0" w:rsidRDefault="00BA0AF0" w:rsidP="00BA0AF0">
      <w:pPr>
        <w:jc w:val="center"/>
      </w:pPr>
    </w:p>
    <w:p w14:paraId="3C081E5E" w14:textId="77777777" w:rsidR="00BA0AF0" w:rsidRDefault="00BA0AF0" w:rsidP="00BA0AF0">
      <w:pPr>
        <w:jc w:val="center"/>
      </w:pPr>
    </w:p>
    <w:p w14:paraId="1E81D64A" w14:textId="77777777" w:rsidR="00BA0AF0" w:rsidRDefault="00BA0AF0" w:rsidP="00BA0AF0">
      <w:pPr>
        <w:jc w:val="center"/>
      </w:pPr>
    </w:p>
    <w:p w14:paraId="76069C10" w14:textId="77777777" w:rsidR="007048B7" w:rsidRDefault="007048B7" w:rsidP="00BA0AF0">
      <w:pPr>
        <w:jc w:val="center"/>
      </w:pPr>
    </w:p>
    <w:p w14:paraId="769E0114" w14:textId="77777777" w:rsidR="00BA0AF0" w:rsidRDefault="00BA0AF0" w:rsidP="00BA0AF0">
      <w:pPr>
        <w:jc w:val="center"/>
      </w:pPr>
    </w:p>
    <w:p w14:paraId="269C526E" w14:textId="77777777" w:rsidR="00950174" w:rsidRDefault="00950174" w:rsidP="00950174"/>
    <w:p w14:paraId="56130AAB" w14:textId="77777777" w:rsidR="007F20C1" w:rsidRDefault="007F20C1" w:rsidP="00950174"/>
    <w:p w14:paraId="338D319E" w14:textId="77777777" w:rsidR="007F20C1" w:rsidRDefault="007F20C1" w:rsidP="00950174"/>
    <w:p w14:paraId="4AB538AA" w14:textId="77777777" w:rsidR="00BA0AF0" w:rsidRDefault="00BA0AF0" w:rsidP="00950174">
      <w:pPr>
        <w:jc w:val="center"/>
        <w:rPr>
          <w:b/>
        </w:rPr>
      </w:pPr>
      <w:r w:rsidRPr="00BA0AF0">
        <w:rPr>
          <w:b/>
        </w:rPr>
        <w:lastRenderedPageBreak/>
        <w:t>Anexos</w:t>
      </w:r>
    </w:p>
    <w:p w14:paraId="254BA96D" w14:textId="77777777" w:rsidR="00053B9F" w:rsidRDefault="00053B9F" w:rsidP="00950174">
      <w:pPr>
        <w:jc w:val="center"/>
        <w:rPr>
          <w:b/>
        </w:rPr>
      </w:pPr>
    </w:p>
    <w:p w14:paraId="62AF8201" w14:textId="77777777" w:rsidR="00053B9F" w:rsidRDefault="00053B9F" w:rsidP="00950174">
      <w:pPr>
        <w:jc w:val="center"/>
        <w:rPr>
          <w:b/>
        </w:rPr>
      </w:pPr>
    </w:p>
    <w:p w14:paraId="021B3E2D" w14:textId="77777777" w:rsidR="00053B9F" w:rsidRDefault="00053B9F" w:rsidP="00950174">
      <w:pPr>
        <w:jc w:val="center"/>
        <w:rPr>
          <w:b/>
        </w:rPr>
      </w:pPr>
    </w:p>
    <w:p w14:paraId="6A2D07B5" w14:textId="77777777" w:rsidR="00053B9F" w:rsidRDefault="00053B9F" w:rsidP="00950174">
      <w:pPr>
        <w:jc w:val="center"/>
        <w:rPr>
          <w:b/>
        </w:rPr>
      </w:pPr>
    </w:p>
    <w:p w14:paraId="5C8D8FE8" w14:textId="77777777" w:rsidR="00053B9F" w:rsidRDefault="00053B9F" w:rsidP="00950174">
      <w:pPr>
        <w:jc w:val="center"/>
        <w:rPr>
          <w:b/>
        </w:rPr>
      </w:pPr>
    </w:p>
    <w:p w14:paraId="3DD6B05E" w14:textId="77777777" w:rsidR="00053B9F" w:rsidRDefault="00053B9F" w:rsidP="00950174">
      <w:pPr>
        <w:jc w:val="center"/>
        <w:rPr>
          <w:b/>
        </w:rPr>
      </w:pPr>
    </w:p>
    <w:p w14:paraId="7038CE01" w14:textId="77777777" w:rsidR="00053B9F" w:rsidRDefault="00053B9F" w:rsidP="00950174">
      <w:pPr>
        <w:jc w:val="center"/>
        <w:rPr>
          <w:b/>
        </w:rPr>
      </w:pPr>
    </w:p>
    <w:p w14:paraId="4E43DD9F" w14:textId="77777777" w:rsidR="00053B9F" w:rsidRDefault="00053B9F" w:rsidP="00950174">
      <w:pPr>
        <w:jc w:val="center"/>
        <w:rPr>
          <w:b/>
        </w:rPr>
      </w:pPr>
    </w:p>
    <w:p w14:paraId="1C99EDE9" w14:textId="77777777" w:rsidR="00053B9F" w:rsidRDefault="00053B9F" w:rsidP="00950174">
      <w:pPr>
        <w:jc w:val="center"/>
        <w:rPr>
          <w:b/>
        </w:rPr>
      </w:pPr>
    </w:p>
    <w:p w14:paraId="5848D29E" w14:textId="77777777" w:rsidR="00053B9F" w:rsidRDefault="00053B9F" w:rsidP="00950174">
      <w:pPr>
        <w:jc w:val="center"/>
        <w:rPr>
          <w:b/>
        </w:rPr>
      </w:pPr>
    </w:p>
    <w:p w14:paraId="7CC4E278" w14:textId="77777777" w:rsidR="00053B9F" w:rsidRDefault="00053B9F" w:rsidP="00950174">
      <w:pPr>
        <w:jc w:val="center"/>
        <w:rPr>
          <w:b/>
        </w:rPr>
      </w:pPr>
    </w:p>
    <w:p w14:paraId="28310517" w14:textId="77777777" w:rsidR="00053B9F" w:rsidRDefault="00053B9F" w:rsidP="00950174">
      <w:pPr>
        <w:jc w:val="center"/>
        <w:rPr>
          <w:b/>
        </w:rPr>
      </w:pPr>
    </w:p>
    <w:p w14:paraId="7B9D019E" w14:textId="77777777" w:rsidR="00053B9F" w:rsidRDefault="00053B9F" w:rsidP="00950174">
      <w:pPr>
        <w:jc w:val="center"/>
        <w:rPr>
          <w:b/>
        </w:rPr>
      </w:pPr>
    </w:p>
    <w:p w14:paraId="5154086D" w14:textId="77777777" w:rsidR="00053B9F" w:rsidRDefault="00053B9F" w:rsidP="00950174">
      <w:pPr>
        <w:jc w:val="center"/>
        <w:rPr>
          <w:b/>
        </w:rPr>
      </w:pPr>
    </w:p>
    <w:p w14:paraId="1FD42B85" w14:textId="77777777" w:rsidR="00053B9F" w:rsidRDefault="00053B9F" w:rsidP="00950174">
      <w:pPr>
        <w:jc w:val="center"/>
        <w:rPr>
          <w:b/>
        </w:rPr>
      </w:pPr>
    </w:p>
    <w:p w14:paraId="299652B4" w14:textId="77777777" w:rsidR="00053B9F" w:rsidRDefault="00053B9F" w:rsidP="00950174">
      <w:pPr>
        <w:jc w:val="center"/>
        <w:rPr>
          <w:b/>
        </w:rPr>
      </w:pPr>
    </w:p>
    <w:p w14:paraId="06EF7E83" w14:textId="77777777" w:rsidR="00053B9F" w:rsidRDefault="00053B9F" w:rsidP="00950174">
      <w:pPr>
        <w:jc w:val="center"/>
        <w:rPr>
          <w:b/>
        </w:rPr>
      </w:pPr>
    </w:p>
    <w:p w14:paraId="2CD52721" w14:textId="77777777" w:rsidR="00053B9F" w:rsidRDefault="00053B9F" w:rsidP="00950174">
      <w:pPr>
        <w:jc w:val="center"/>
        <w:rPr>
          <w:b/>
        </w:rPr>
      </w:pPr>
    </w:p>
    <w:p w14:paraId="084AF808" w14:textId="77777777" w:rsidR="00053B9F" w:rsidRDefault="00053B9F" w:rsidP="00950174">
      <w:pPr>
        <w:jc w:val="center"/>
        <w:rPr>
          <w:b/>
        </w:rPr>
      </w:pPr>
    </w:p>
    <w:p w14:paraId="3F19F29E" w14:textId="77777777" w:rsidR="00053B9F" w:rsidRDefault="00053B9F" w:rsidP="00950174">
      <w:pPr>
        <w:jc w:val="center"/>
        <w:rPr>
          <w:b/>
        </w:rPr>
      </w:pPr>
    </w:p>
    <w:p w14:paraId="617D7B93" w14:textId="77777777" w:rsidR="00053B9F" w:rsidRDefault="00053B9F" w:rsidP="00950174">
      <w:pPr>
        <w:jc w:val="center"/>
        <w:rPr>
          <w:b/>
        </w:rPr>
      </w:pPr>
    </w:p>
    <w:p w14:paraId="25FAB0FD" w14:textId="77777777" w:rsidR="00053B9F" w:rsidRDefault="00053B9F" w:rsidP="00950174">
      <w:pPr>
        <w:jc w:val="center"/>
        <w:rPr>
          <w:b/>
        </w:rPr>
      </w:pPr>
    </w:p>
    <w:p w14:paraId="1D6493AF" w14:textId="77777777" w:rsidR="00053B9F" w:rsidRDefault="00053B9F" w:rsidP="00950174">
      <w:pPr>
        <w:jc w:val="center"/>
        <w:rPr>
          <w:b/>
        </w:rPr>
      </w:pPr>
    </w:p>
    <w:p w14:paraId="368255C6" w14:textId="77777777" w:rsidR="00053B9F" w:rsidRDefault="00053B9F" w:rsidP="00950174">
      <w:pPr>
        <w:jc w:val="center"/>
        <w:rPr>
          <w:b/>
        </w:rPr>
      </w:pPr>
    </w:p>
    <w:p w14:paraId="4121656C" w14:textId="77777777" w:rsidR="00D54288" w:rsidRDefault="00D54288" w:rsidP="009414CA">
      <w:pPr>
        <w:tabs>
          <w:tab w:val="left" w:pos="8595"/>
        </w:tabs>
        <w:rPr>
          <w:b/>
        </w:rPr>
      </w:pPr>
    </w:p>
    <w:sectPr w:rsidR="00D54288" w:rsidSect="00105A8F">
      <w:headerReference w:type="default" r:id="rId16"/>
      <w:footerReference w:type="default" r:id="rId17"/>
      <w:pgSz w:w="11907" w:h="16840"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A0EBC" w14:textId="77777777" w:rsidR="00A11444" w:rsidRDefault="00A11444" w:rsidP="001A11C7">
      <w:pPr>
        <w:spacing w:after="0" w:line="240" w:lineRule="auto"/>
      </w:pPr>
      <w:r>
        <w:separator/>
      </w:r>
    </w:p>
  </w:endnote>
  <w:endnote w:type="continuationSeparator" w:id="0">
    <w:p w14:paraId="07620441" w14:textId="77777777" w:rsidR="00A11444" w:rsidRDefault="00A11444" w:rsidP="001A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B797" w14:textId="77777777" w:rsidR="00291281" w:rsidRPr="002E396D" w:rsidRDefault="00291281" w:rsidP="00B0110C">
    <w:pPr>
      <w:pStyle w:val="Encabezado"/>
      <w:pBdr>
        <w:top w:val="single" w:sz="6" w:space="10" w:color="4F81BD" w:themeColor="accent1"/>
      </w:pBdr>
      <w:spacing w:before="240"/>
      <w:rPr>
        <w:lang w:val="es-EC"/>
      </w:rPr>
    </w:pPr>
    <w:r>
      <w:rPr>
        <w:lang w:val="es-EC"/>
      </w:rPr>
      <w:t>Nombres y apellidos (primer autor) - Nombres y apellidos del autor (segundo autor)</w:t>
    </w:r>
  </w:p>
  <w:p w14:paraId="5309E79B" w14:textId="77777777" w:rsidR="00291281" w:rsidRDefault="00291281" w:rsidP="00B011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450D" w14:textId="77777777" w:rsidR="00A11444" w:rsidRDefault="00A11444" w:rsidP="001A11C7">
      <w:pPr>
        <w:spacing w:after="0" w:line="240" w:lineRule="auto"/>
      </w:pPr>
      <w:r>
        <w:separator/>
      </w:r>
    </w:p>
  </w:footnote>
  <w:footnote w:type="continuationSeparator" w:id="0">
    <w:p w14:paraId="703019B7" w14:textId="77777777" w:rsidR="00A11444" w:rsidRDefault="00A11444" w:rsidP="001A1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708492"/>
      <w:docPartObj>
        <w:docPartGallery w:val="Page Numbers (Top of Page)"/>
        <w:docPartUnique/>
      </w:docPartObj>
    </w:sdtPr>
    <w:sdtContent>
      <w:p w14:paraId="2F7CB2AA" w14:textId="77777777" w:rsidR="00291281" w:rsidRDefault="00291281" w:rsidP="00607473">
        <w:pPr>
          <w:pStyle w:val="Encabezado"/>
        </w:pPr>
        <w:r>
          <w:rPr>
            <w:noProof/>
            <w:lang w:val="en-US" w:eastAsia="en-US"/>
          </w:rPr>
          <w:drawing>
            <wp:anchor distT="0" distB="0" distL="114300" distR="114300" simplePos="0" relativeHeight="251658240" behindDoc="0" locked="0" layoutInCell="1" allowOverlap="1" wp14:anchorId="2AFD31F5" wp14:editId="4E7259A5">
              <wp:simplePos x="0" y="0"/>
              <wp:positionH relativeFrom="margin">
                <wp:posOffset>-142875</wp:posOffset>
              </wp:positionH>
              <wp:positionV relativeFrom="paragraph">
                <wp:posOffset>-70485</wp:posOffset>
              </wp:positionV>
              <wp:extent cx="1657463" cy="522514"/>
              <wp:effectExtent l="0" t="0" r="0" b="0"/>
              <wp:wrapSquare wrapText="bothSides"/>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657463" cy="522514"/>
                      </a:xfrm>
                      <a:prstGeom prst="rect">
                        <a:avLst/>
                      </a:prstGeom>
                      <a:ln/>
                    </pic:spPr>
                  </pic:pic>
                </a:graphicData>
              </a:graphic>
              <wp14:sizeRelH relativeFrom="page">
                <wp14:pctWidth>0</wp14:pctWidth>
              </wp14:sizeRelH>
              <wp14:sizeRelV relativeFrom="page">
                <wp14:pctHeight>0</wp14:pctHeight>
              </wp14:sizeRelV>
            </wp:anchor>
          </w:drawing>
        </w:r>
      </w:p>
      <w:p w14:paraId="5DDEFD98" w14:textId="77777777" w:rsidR="00291281" w:rsidRDefault="00291281">
        <w:pPr>
          <w:pStyle w:val="Encabezado"/>
          <w:jc w:val="right"/>
        </w:pPr>
        <w:r>
          <w:fldChar w:fldCharType="begin"/>
        </w:r>
        <w:r>
          <w:instrText>PAGE   \* MERGEFORMAT</w:instrText>
        </w:r>
        <w:r>
          <w:fldChar w:fldCharType="separate"/>
        </w:r>
        <w:r w:rsidR="00062132">
          <w:rPr>
            <w:noProof/>
          </w:rPr>
          <w:t>9</w:t>
        </w:r>
        <w:r>
          <w:fldChar w:fldCharType="end"/>
        </w:r>
      </w:p>
    </w:sdtContent>
  </w:sdt>
  <w:p w14:paraId="4EB3A841" w14:textId="77777777" w:rsidR="00291281" w:rsidRDefault="002912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E7FA1"/>
    <w:multiLevelType w:val="hybridMultilevel"/>
    <w:tmpl w:val="2E96AC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93114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6D"/>
    <w:rsid w:val="00007EA9"/>
    <w:rsid w:val="00015D4A"/>
    <w:rsid w:val="00022B2E"/>
    <w:rsid w:val="00030B1F"/>
    <w:rsid w:val="00033596"/>
    <w:rsid w:val="00052447"/>
    <w:rsid w:val="00053B9F"/>
    <w:rsid w:val="00062132"/>
    <w:rsid w:val="00081F8F"/>
    <w:rsid w:val="00083183"/>
    <w:rsid w:val="000E144A"/>
    <w:rsid w:val="000E1CB3"/>
    <w:rsid w:val="000E220C"/>
    <w:rsid w:val="000E3779"/>
    <w:rsid w:val="000F1B4A"/>
    <w:rsid w:val="001059D3"/>
    <w:rsid w:val="00105A8F"/>
    <w:rsid w:val="00117343"/>
    <w:rsid w:val="00124618"/>
    <w:rsid w:val="00126CD3"/>
    <w:rsid w:val="001334A2"/>
    <w:rsid w:val="00146FAB"/>
    <w:rsid w:val="00190D90"/>
    <w:rsid w:val="00191607"/>
    <w:rsid w:val="001A0F5C"/>
    <w:rsid w:val="001A11C7"/>
    <w:rsid w:val="001B04DF"/>
    <w:rsid w:val="001B55F6"/>
    <w:rsid w:val="001C11EF"/>
    <w:rsid w:val="001C1734"/>
    <w:rsid w:val="001C59B8"/>
    <w:rsid w:val="001E21DA"/>
    <w:rsid w:val="001F4663"/>
    <w:rsid w:val="001F6859"/>
    <w:rsid w:val="00214C06"/>
    <w:rsid w:val="002161F7"/>
    <w:rsid w:val="00251537"/>
    <w:rsid w:val="002519BD"/>
    <w:rsid w:val="00252D8B"/>
    <w:rsid w:val="00257BED"/>
    <w:rsid w:val="002604A2"/>
    <w:rsid w:val="00260C3C"/>
    <w:rsid w:val="00261F66"/>
    <w:rsid w:val="002705F8"/>
    <w:rsid w:val="00272C54"/>
    <w:rsid w:val="0027486D"/>
    <w:rsid w:val="002804C8"/>
    <w:rsid w:val="00291281"/>
    <w:rsid w:val="00291964"/>
    <w:rsid w:val="002A036A"/>
    <w:rsid w:val="002A7D59"/>
    <w:rsid w:val="002D5DBD"/>
    <w:rsid w:val="002E348B"/>
    <w:rsid w:val="002E7256"/>
    <w:rsid w:val="002F39A0"/>
    <w:rsid w:val="002F3CB1"/>
    <w:rsid w:val="00313252"/>
    <w:rsid w:val="0031434B"/>
    <w:rsid w:val="003233C7"/>
    <w:rsid w:val="003255A4"/>
    <w:rsid w:val="003314F3"/>
    <w:rsid w:val="00344843"/>
    <w:rsid w:val="00350992"/>
    <w:rsid w:val="0035452D"/>
    <w:rsid w:val="0035723B"/>
    <w:rsid w:val="00357294"/>
    <w:rsid w:val="0037062C"/>
    <w:rsid w:val="00372BED"/>
    <w:rsid w:val="003A2C3A"/>
    <w:rsid w:val="003A5B72"/>
    <w:rsid w:val="003B6C22"/>
    <w:rsid w:val="003C04C8"/>
    <w:rsid w:val="003C0790"/>
    <w:rsid w:val="003D49DE"/>
    <w:rsid w:val="003F7061"/>
    <w:rsid w:val="00412A9A"/>
    <w:rsid w:val="00415C53"/>
    <w:rsid w:val="00416428"/>
    <w:rsid w:val="00421897"/>
    <w:rsid w:val="004248FE"/>
    <w:rsid w:val="00425170"/>
    <w:rsid w:val="00426087"/>
    <w:rsid w:val="00434200"/>
    <w:rsid w:val="00436004"/>
    <w:rsid w:val="00441CEF"/>
    <w:rsid w:val="004451BF"/>
    <w:rsid w:val="0045472A"/>
    <w:rsid w:val="00466944"/>
    <w:rsid w:val="00485641"/>
    <w:rsid w:val="00491586"/>
    <w:rsid w:val="004A7F52"/>
    <w:rsid w:val="004B2C0C"/>
    <w:rsid w:val="004B5637"/>
    <w:rsid w:val="004E60B8"/>
    <w:rsid w:val="00501C44"/>
    <w:rsid w:val="00522598"/>
    <w:rsid w:val="00525BA1"/>
    <w:rsid w:val="0053311F"/>
    <w:rsid w:val="0053363C"/>
    <w:rsid w:val="0053386B"/>
    <w:rsid w:val="00540B58"/>
    <w:rsid w:val="00547CEC"/>
    <w:rsid w:val="00557A6D"/>
    <w:rsid w:val="00561AA0"/>
    <w:rsid w:val="00563062"/>
    <w:rsid w:val="00570175"/>
    <w:rsid w:val="00580238"/>
    <w:rsid w:val="005855E5"/>
    <w:rsid w:val="00587661"/>
    <w:rsid w:val="005A188B"/>
    <w:rsid w:val="005B401A"/>
    <w:rsid w:val="005B4E06"/>
    <w:rsid w:val="005C2BDD"/>
    <w:rsid w:val="005C4830"/>
    <w:rsid w:val="005C486F"/>
    <w:rsid w:val="005C762C"/>
    <w:rsid w:val="005D288D"/>
    <w:rsid w:val="005D3B98"/>
    <w:rsid w:val="005D5DDC"/>
    <w:rsid w:val="005E304E"/>
    <w:rsid w:val="005E4668"/>
    <w:rsid w:val="005F7A0C"/>
    <w:rsid w:val="00607125"/>
    <w:rsid w:val="00607473"/>
    <w:rsid w:val="006128EA"/>
    <w:rsid w:val="006422EC"/>
    <w:rsid w:val="00643BEB"/>
    <w:rsid w:val="0065671D"/>
    <w:rsid w:val="006674AD"/>
    <w:rsid w:val="00677DFA"/>
    <w:rsid w:val="006805D3"/>
    <w:rsid w:val="006825DA"/>
    <w:rsid w:val="00693084"/>
    <w:rsid w:val="00694E2F"/>
    <w:rsid w:val="006A35A4"/>
    <w:rsid w:val="006B00B5"/>
    <w:rsid w:val="006E6AF6"/>
    <w:rsid w:val="006F2F84"/>
    <w:rsid w:val="00700805"/>
    <w:rsid w:val="007048B7"/>
    <w:rsid w:val="0070552C"/>
    <w:rsid w:val="0070571C"/>
    <w:rsid w:val="007155C8"/>
    <w:rsid w:val="00725DC8"/>
    <w:rsid w:val="00726EC8"/>
    <w:rsid w:val="007408E2"/>
    <w:rsid w:val="00752C5F"/>
    <w:rsid w:val="00754273"/>
    <w:rsid w:val="0075735A"/>
    <w:rsid w:val="007620A9"/>
    <w:rsid w:val="00762BFE"/>
    <w:rsid w:val="00766651"/>
    <w:rsid w:val="007679D1"/>
    <w:rsid w:val="00773C42"/>
    <w:rsid w:val="0078740D"/>
    <w:rsid w:val="00796C4F"/>
    <w:rsid w:val="007A45AC"/>
    <w:rsid w:val="007A6BB2"/>
    <w:rsid w:val="007C7F16"/>
    <w:rsid w:val="007D5130"/>
    <w:rsid w:val="007E5FF2"/>
    <w:rsid w:val="007F20C1"/>
    <w:rsid w:val="007F5607"/>
    <w:rsid w:val="008066F0"/>
    <w:rsid w:val="00815772"/>
    <w:rsid w:val="008168B4"/>
    <w:rsid w:val="008242EE"/>
    <w:rsid w:val="00842753"/>
    <w:rsid w:val="00852509"/>
    <w:rsid w:val="00852AD4"/>
    <w:rsid w:val="00865563"/>
    <w:rsid w:val="008842F5"/>
    <w:rsid w:val="00896A29"/>
    <w:rsid w:val="008A14CF"/>
    <w:rsid w:val="008D5D07"/>
    <w:rsid w:val="008D77EA"/>
    <w:rsid w:val="008F21A2"/>
    <w:rsid w:val="008F767C"/>
    <w:rsid w:val="00913B96"/>
    <w:rsid w:val="0091564D"/>
    <w:rsid w:val="0093619E"/>
    <w:rsid w:val="00936738"/>
    <w:rsid w:val="009414CA"/>
    <w:rsid w:val="00950174"/>
    <w:rsid w:val="00960535"/>
    <w:rsid w:val="00960C62"/>
    <w:rsid w:val="0097508C"/>
    <w:rsid w:val="00981171"/>
    <w:rsid w:val="00982801"/>
    <w:rsid w:val="009834E1"/>
    <w:rsid w:val="009A225A"/>
    <w:rsid w:val="009A3A18"/>
    <w:rsid w:val="009A5FA2"/>
    <w:rsid w:val="009C3C67"/>
    <w:rsid w:val="009D5A5A"/>
    <w:rsid w:val="009E7DE7"/>
    <w:rsid w:val="00A07CA6"/>
    <w:rsid w:val="00A11444"/>
    <w:rsid w:val="00A2662F"/>
    <w:rsid w:val="00A43D8B"/>
    <w:rsid w:val="00A50E86"/>
    <w:rsid w:val="00A530FD"/>
    <w:rsid w:val="00A72F9F"/>
    <w:rsid w:val="00A731C6"/>
    <w:rsid w:val="00A80E32"/>
    <w:rsid w:val="00A83CA9"/>
    <w:rsid w:val="00A92C57"/>
    <w:rsid w:val="00AA0305"/>
    <w:rsid w:val="00AA7429"/>
    <w:rsid w:val="00AB0525"/>
    <w:rsid w:val="00AE05B9"/>
    <w:rsid w:val="00B0110C"/>
    <w:rsid w:val="00B11AB5"/>
    <w:rsid w:val="00B12F3B"/>
    <w:rsid w:val="00B130B7"/>
    <w:rsid w:val="00B22DBE"/>
    <w:rsid w:val="00B26341"/>
    <w:rsid w:val="00B2714B"/>
    <w:rsid w:val="00B3637E"/>
    <w:rsid w:val="00B53203"/>
    <w:rsid w:val="00B6028C"/>
    <w:rsid w:val="00B715F7"/>
    <w:rsid w:val="00B73C54"/>
    <w:rsid w:val="00B82D5D"/>
    <w:rsid w:val="00BA0AF0"/>
    <w:rsid w:val="00BA0CB2"/>
    <w:rsid w:val="00BA1D9A"/>
    <w:rsid w:val="00BA67F5"/>
    <w:rsid w:val="00BB6EE9"/>
    <w:rsid w:val="00BB7C7F"/>
    <w:rsid w:val="00BD197B"/>
    <w:rsid w:val="00BD7DCC"/>
    <w:rsid w:val="00BE4BDE"/>
    <w:rsid w:val="00BE7113"/>
    <w:rsid w:val="00BE7162"/>
    <w:rsid w:val="00C03E69"/>
    <w:rsid w:val="00C1024E"/>
    <w:rsid w:val="00C12783"/>
    <w:rsid w:val="00C13076"/>
    <w:rsid w:val="00C25273"/>
    <w:rsid w:val="00C3553F"/>
    <w:rsid w:val="00C434EE"/>
    <w:rsid w:val="00C566DF"/>
    <w:rsid w:val="00C571FB"/>
    <w:rsid w:val="00C6743A"/>
    <w:rsid w:val="00C736BB"/>
    <w:rsid w:val="00C759B4"/>
    <w:rsid w:val="00C91677"/>
    <w:rsid w:val="00C95B3F"/>
    <w:rsid w:val="00CA394A"/>
    <w:rsid w:val="00CB0ED0"/>
    <w:rsid w:val="00CC5C49"/>
    <w:rsid w:val="00CC73BB"/>
    <w:rsid w:val="00CE2D7E"/>
    <w:rsid w:val="00CE2F3F"/>
    <w:rsid w:val="00CE38FA"/>
    <w:rsid w:val="00CF290E"/>
    <w:rsid w:val="00D02681"/>
    <w:rsid w:val="00D07778"/>
    <w:rsid w:val="00D15F39"/>
    <w:rsid w:val="00D41CB3"/>
    <w:rsid w:val="00D5155C"/>
    <w:rsid w:val="00D54288"/>
    <w:rsid w:val="00D7556C"/>
    <w:rsid w:val="00D832D1"/>
    <w:rsid w:val="00D83D81"/>
    <w:rsid w:val="00D84488"/>
    <w:rsid w:val="00DA08D8"/>
    <w:rsid w:val="00DA3863"/>
    <w:rsid w:val="00DA7DF8"/>
    <w:rsid w:val="00DB0A19"/>
    <w:rsid w:val="00DB710A"/>
    <w:rsid w:val="00DC179D"/>
    <w:rsid w:val="00DC764D"/>
    <w:rsid w:val="00DD0CAE"/>
    <w:rsid w:val="00DE0E39"/>
    <w:rsid w:val="00DE15E7"/>
    <w:rsid w:val="00E01B16"/>
    <w:rsid w:val="00E05A45"/>
    <w:rsid w:val="00E33E62"/>
    <w:rsid w:val="00E34EB4"/>
    <w:rsid w:val="00E36861"/>
    <w:rsid w:val="00E412E5"/>
    <w:rsid w:val="00E449F7"/>
    <w:rsid w:val="00E708AF"/>
    <w:rsid w:val="00E728AE"/>
    <w:rsid w:val="00E73A58"/>
    <w:rsid w:val="00E76B25"/>
    <w:rsid w:val="00E90C27"/>
    <w:rsid w:val="00E916E4"/>
    <w:rsid w:val="00E95FAE"/>
    <w:rsid w:val="00EA4653"/>
    <w:rsid w:val="00EA6873"/>
    <w:rsid w:val="00EB36C0"/>
    <w:rsid w:val="00EB5507"/>
    <w:rsid w:val="00EB5DC6"/>
    <w:rsid w:val="00EC0C29"/>
    <w:rsid w:val="00EC1DED"/>
    <w:rsid w:val="00EC3A63"/>
    <w:rsid w:val="00EC7D65"/>
    <w:rsid w:val="00ED381A"/>
    <w:rsid w:val="00ED4FC3"/>
    <w:rsid w:val="00ED7D56"/>
    <w:rsid w:val="00EE48A6"/>
    <w:rsid w:val="00EE4ACA"/>
    <w:rsid w:val="00EE6AAC"/>
    <w:rsid w:val="00EF20A8"/>
    <w:rsid w:val="00F00C72"/>
    <w:rsid w:val="00F063C8"/>
    <w:rsid w:val="00F100E9"/>
    <w:rsid w:val="00F137BD"/>
    <w:rsid w:val="00F14B6F"/>
    <w:rsid w:val="00F255B9"/>
    <w:rsid w:val="00F307A0"/>
    <w:rsid w:val="00F61033"/>
    <w:rsid w:val="00F72325"/>
    <w:rsid w:val="00F76662"/>
    <w:rsid w:val="00F77DBF"/>
    <w:rsid w:val="00F95A03"/>
    <w:rsid w:val="00FA154C"/>
    <w:rsid w:val="00FB244C"/>
    <w:rsid w:val="00FC0CB9"/>
    <w:rsid w:val="00FC261B"/>
    <w:rsid w:val="00FC63E8"/>
    <w:rsid w:val="00FD0982"/>
    <w:rsid w:val="00FD3988"/>
    <w:rsid w:val="00FD48EA"/>
    <w:rsid w:val="00FE4EA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98996"/>
  <w15:docId w15:val="{FC6F5442-F5C3-427F-AD98-F586F715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5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46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668"/>
    <w:rPr>
      <w:rFonts w:ascii="Tahoma" w:hAnsi="Tahoma" w:cs="Tahoma"/>
      <w:sz w:val="16"/>
      <w:szCs w:val="16"/>
    </w:rPr>
  </w:style>
  <w:style w:type="character" w:styleId="Textodelmarcadordeposicin">
    <w:name w:val="Placeholder Text"/>
    <w:basedOn w:val="Fuentedeprrafopredeter"/>
    <w:uiPriority w:val="99"/>
    <w:semiHidden/>
    <w:rsid w:val="00261F66"/>
    <w:rPr>
      <w:color w:val="808080"/>
    </w:rPr>
  </w:style>
  <w:style w:type="character" w:customStyle="1" w:styleId="Arial18negrita">
    <w:name w:val="Arial 18 negrita"/>
    <w:basedOn w:val="Fuentedeprrafopredeter"/>
    <w:uiPriority w:val="1"/>
    <w:rsid w:val="00261F66"/>
    <w:rPr>
      <w:rFonts w:ascii="Arial" w:hAnsi="Arial"/>
      <w:b/>
      <w:sz w:val="36"/>
    </w:rPr>
  </w:style>
  <w:style w:type="character" w:customStyle="1" w:styleId="Arial14">
    <w:name w:val="Arial 14"/>
    <w:basedOn w:val="Fuentedeprrafopredeter"/>
    <w:uiPriority w:val="1"/>
    <w:rsid w:val="00261F66"/>
    <w:rPr>
      <w:rFonts w:ascii="Arial" w:hAnsi="Arial"/>
      <w:sz w:val="28"/>
    </w:rPr>
  </w:style>
  <w:style w:type="character" w:customStyle="1" w:styleId="Arial12">
    <w:name w:val="Arial 12"/>
    <w:basedOn w:val="Fuentedeprrafopredeter"/>
    <w:uiPriority w:val="1"/>
    <w:rsid w:val="00DA3863"/>
    <w:rPr>
      <w:rFonts w:ascii="Arial" w:hAnsi="Arial"/>
      <w:sz w:val="24"/>
    </w:rPr>
  </w:style>
  <w:style w:type="character" w:customStyle="1" w:styleId="Arial14Negrita">
    <w:name w:val="Arial 14 Negrita"/>
    <w:basedOn w:val="Fuentedeprrafopredeter"/>
    <w:uiPriority w:val="1"/>
    <w:rsid w:val="00F72325"/>
    <w:rPr>
      <w:rFonts w:ascii="Arial" w:hAnsi="Arial"/>
      <w:b/>
      <w:sz w:val="28"/>
    </w:rPr>
  </w:style>
  <w:style w:type="paragraph" w:styleId="Encabezado">
    <w:name w:val="header"/>
    <w:basedOn w:val="Normal"/>
    <w:link w:val="EncabezadoCar"/>
    <w:uiPriority w:val="99"/>
    <w:unhideWhenUsed/>
    <w:rsid w:val="001A11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1C7"/>
  </w:style>
  <w:style w:type="paragraph" w:styleId="Piedepgina">
    <w:name w:val="footer"/>
    <w:basedOn w:val="Normal"/>
    <w:link w:val="PiedepginaCar"/>
    <w:uiPriority w:val="99"/>
    <w:unhideWhenUsed/>
    <w:rsid w:val="001A11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1C7"/>
  </w:style>
  <w:style w:type="character" w:customStyle="1" w:styleId="Arial12Negrita">
    <w:name w:val="Arial 12 Negrita"/>
    <w:basedOn w:val="Fuentedeprrafopredeter"/>
    <w:uiPriority w:val="1"/>
    <w:rsid w:val="00570175"/>
    <w:rPr>
      <w:rFonts w:ascii="Arial" w:hAnsi="Arial"/>
      <w:b/>
      <w:sz w:val="24"/>
    </w:rPr>
  </w:style>
  <w:style w:type="character" w:styleId="Hipervnculo">
    <w:name w:val="Hyperlink"/>
    <w:basedOn w:val="Fuentedeprrafopredeter"/>
    <w:uiPriority w:val="99"/>
    <w:unhideWhenUsed/>
    <w:rsid w:val="00E412E5"/>
    <w:rPr>
      <w:color w:val="0000FF" w:themeColor="hyperlink"/>
      <w:u w:val="single"/>
    </w:rPr>
  </w:style>
  <w:style w:type="character" w:styleId="Hipervnculovisitado">
    <w:name w:val="FollowedHyperlink"/>
    <w:basedOn w:val="Fuentedeprrafopredeter"/>
    <w:uiPriority w:val="99"/>
    <w:semiHidden/>
    <w:unhideWhenUsed/>
    <w:rsid w:val="00E412E5"/>
    <w:rPr>
      <w:color w:val="800080" w:themeColor="followedHyperlink"/>
      <w:u w:val="single"/>
    </w:rPr>
  </w:style>
  <w:style w:type="character" w:customStyle="1" w:styleId="Arial10">
    <w:name w:val="Arial 10"/>
    <w:basedOn w:val="Fuentedeprrafopredeter"/>
    <w:uiPriority w:val="1"/>
    <w:rsid w:val="0097508C"/>
    <w:rPr>
      <w:rFonts w:ascii="Arial" w:hAnsi="Arial"/>
      <w:sz w:val="20"/>
    </w:rPr>
  </w:style>
  <w:style w:type="paragraph" w:styleId="Prrafodelista">
    <w:name w:val="List Paragraph"/>
    <w:basedOn w:val="Normal"/>
    <w:uiPriority w:val="34"/>
    <w:qFormat/>
    <w:rsid w:val="006422EC"/>
    <w:pPr>
      <w:ind w:left="720"/>
      <w:contextualSpacing/>
    </w:pPr>
  </w:style>
  <w:style w:type="character" w:customStyle="1" w:styleId="Textodemarcadordeposicin">
    <w:name w:val="Texto de marcador de posición"/>
    <w:basedOn w:val="Fuentedeprrafopredeter"/>
    <w:uiPriority w:val="99"/>
    <w:semiHidden/>
    <w:rsid w:val="007679D1"/>
    <w:rPr>
      <w:color w:val="808080"/>
    </w:rPr>
  </w:style>
  <w:style w:type="paragraph" w:styleId="HTMLconformatoprevio">
    <w:name w:val="HTML Preformatted"/>
    <w:basedOn w:val="Normal"/>
    <w:link w:val="HTMLconformatoprevioCar"/>
    <w:uiPriority w:val="99"/>
    <w:semiHidden/>
    <w:unhideWhenUsed/>
    <w:rsid w:val="0012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124618"/>
    <w:rPr>
      <w:rFonts w:ascii="Courier New" w:eastAsia="Times New Roman" w:hAnsi="Courier New" w:cs="Courier New"/>
      <w:sz w:val="20"/>
      <w:szCs w:val="20"/>
      <w:lang w:val="es-EC" w:eastAsia="es-EC"/>
    </w:rPr>
  </w:style>
  <w:style w:type="character" w:customStyle="1" w:styleId="y2iqfc">
    <w:name w:val="y2iqfc"/>
    <w:basedOn w:val="Fuentedeprrafopredeter"/>
    <w:rsid w:val="00124618"/>
  </w:style>
  <w:style w:type="character" w:styleId="Refdecomentario">
    <w:name w:val="annotation reference"/>
    <w:basedOn w:val="Fuentedeprrafopredeter"/>
    <w:uiPriority w:val="99"/>
    <w:semiHidden/>
    <w:unhideWhenUsed/>
    <w:rsid w:val="003D49DE"/>
    <w:rPr>
      <w:sz w:val="16"/>
      <w:szCs w:val="16"/>
    </w:rPr>
  </w:style>
  <w:style w:type="paragraph" w:styleId="Textocomentario">
    <w:name w:val="annotation text"/>
    <w:basedOn w:val="Normal"/>
    <w:link w:val="TextocomentarioCar"/>
    <w:uiPriority w:val="99"/>
    <w:semiHidden/>
    <w:unhideWhenUsed/>
    <w:rsid w:val="003D49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49DE"/>
    <w:rPr>
      <w:sz w:val="20"/>
      <w:szCs w:val="20"/>
    </w:rPr>
  </w:style>
  <w:style w:type="paragraph" w:styleId="Asuntodelcomentario">
    <w:name w:val="annotation subject"/>
    <w:basedOn w:val="Textocomentario"/>
    <w:next w:val="Textocomentario"/>
    <w:link w:val="AsuntodelcomentarioCar"/>
    <w:uiPriority w:val="99"/>
    <w:semiHidden/>
    <w:unhideWhenUsed/>
    <w:rsid w:val="003D49DE"/>
    <w:rPr>
      <w:b/>
      <w:bCs/>
    </w:rPr>
  </w:style>
  <w:style w:type="character" w:customStyle="1" w:styleId="AsuntodelcomentarioCar">
    <w:name w:val="Asunto del comentario Car"/>
    <w:basedOn w:val="TextocomentarioCar"/>
    <w:link w:val="Asuntodelcomentario"/>
    <w:uiPriority w:val="99"/>
    <w:semiHidden/>
    <w:rsid w:val="003D49DE"/>
    <w:rPr>
      <w:b/>
      <w:bCs/>
      <w:sz w:val="20"/>
      <w:szCs w:val="20"/>
    </w:rPr>
  </w:style>
  <w:style w:type="paragraph" w:styleId="Revisin">
    <w:name w:val="Revision"/>
    <w:hidden/>
    <w:uiPriority w:val="99"/>
    <w:semiHidden/>
    <w:rsid w:val="003D49DE"/>
    <w:pPr>
      <w:spacing w:after="0" w:line="240" w:lineRule="auto"/>
    </w:pPr>
  </w:style>
  <w:style w:type="character" w:customStyle="1" w:styleId="Estilo1">
    <w:name w:val="Estilo1"/>
    <w:basedOn w:val="Fuentedeprrafopredeter"/>
    <w:uiPriority w:val="1"/>
    <w:rsid w:val="002F3CB1"/>
  </w:style>
  <w:style w:type="character" w:customStyle="1" w:styleId="Estilo2">
    <w:name w:val="Estilo2"/>
    <w:basedOn w:val="Fuentedeprrafopredeter"/>
    <w:uiPriority w:val="1"/>
    <w:rsid w:val="00DE0E39"/>
  </w:style>
  <w:style w:type="character" w:customStyle="1" w:styleId="Estilo3">
    <w:name w:val="Estilo3"/>
    <w:basedOn w:val="Fuentedeprrafopredeter"/>
    <w:uiPriority w:val="1"/>
    <w:qFormat/>
    <w:rsid w:val="00DE0E39"/>
    <w:rPr>
      <w:rFonts w:ascii="Arial" w:hAnsi="Arial"/>
      <w:sz w:val="32"/>
    </w:rPr>
  </w:style>
  <w:style w:type="character" w:customStyle="1" w:styleId="Estilo4">
    <w:name w:val="Estilo4"/>
    <w:basedOn w:val="Fuentedeprrafopredeter"/>
    <w:uiPriority w:val="1"/>
    <w:rsid w:val="00DE0E39"/>
    <w:rPr>
      <w:rFonts w:ascii="Arial" w:hAnsi="Arial"/>
      <w:sz w:val="22"/>
    </w:rPr>
  </w:style>
  <w:style w:type="character" w:customStyle="1" w:styleId="Estilo5">
    <w:name w:val="Estilo5"/>
    <w:basedOn w:val="Fuentedeprrafopredeter"/>
    <w:uiPriority w:val="1"/>
    <w:rsid w:val="00726EC8"/>
    <w:rPr>
      <w:rFonts w:ascii="Arial" w:hAnsi="Arial"/>
      <w:sz w:val="22"/>
    </w:rPr>
  </w:style>
  <w:style w:type="character" w:customStyle="1" w:styleId="Estilo6">
    <w:name w:val="Estilo6"/>
    <w:basedOn w:val="Estilo5"/>
    <w:uiPriority w:val="1"/>
    <w:rsid w:val="00726EC8"/>
    <w:rPr>
      <w:rFonts w:ascii="Arial" w:hAnsi="Arial"/>
      <w:sz w:val="22"/>
    </w:rPr>
  </w:style>
  <w:style w:type="character" w:styleId="Textoennegrita">
    <w:name w:val="Strong"/>
    <w:basedOn w:val="Fuentedeprrafopredeter"/>
    <w:uiPriority w:val="22"/>
    <w:qFormat/>
    <w:rsid w:val="00081F8F"/>
    <w:rPr>
      <w:b/>
      <w:bCs/>
    </w:rPr>
  </w:style>
  <w:style w:type="character" w:customStyle="1" w:styleId="fechatesis">
    <w:name w:val="fecha tesis"/>
    <w:basedOn w:val="Estilo6"/>
    <w:uiPriority w:val="1"/>
    <w:rsid w:val="00D07778"/>
    <w:rPr>
      <w:rFonts w:ascii="Arial" w:hAnsi="Arial"/>
      <w:sz w:val="22"/>
    </w:rPr>
  </w:style>
  <w:style w:type="paragraph" w:styleId="NormalWeb">
    <w:name w:val="Normal (Web)"/>
    <w:basedOn w:val="Normal"/>
    <w:uiPriority w:val="99"/>
    <w:semiHidden/>
    <w:unhideWhenUsed/>
    <w:rsid w:val="00C2527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597556">
      <w:bodyDiv w:val="1"/>
      <w:marLeft w:val="0"/>
      <w:marRight w:val="0"/>
      <w:marTop w:val="0"/>
      <w:marBottom w:val="0"/>
      <w:divBdr>
        <w:top w:val="none" w:sz="0" w:space="0" w:color="auto"/>
        <w:left w:val="none" w:sz="0" w:space="0" w:color="auto"/>
        <w:bottom w:val="none" w:sz="0" w:space="0" w:color="auto"/>
        <w:right w:val="none" w:sz="0" w:space="0" w:color="auto"/>
      </w:divBdr>
    </w:div>
    <w:div w:id="18803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sa/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space.ucuenca.edu.ec/" TargetMode="External"/><Relationship Id="rId10" Type="http://schemas.openxmlformats.org/officeDocument/2006/relationships/hyperlink" Target="https://creativecommons.org/licenses/?lang=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dspace.ucuenca.edu.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verdugo\Desktop\ivan\PlantillaTrabajosdeTitulac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604201775E48EB9E1B8F62A5192B80"/>
        <w:category>
          <w:name w:val="General"/>
          <w:gallery w:val="placeholder"/>
        </w:category>
        <w:types>
          <w:type w:val="bbPlcHdr"/>
        </w:types>
        <w:behaviors>
          <w:behavior w:val="content"/>
        </w:behaviors>
        <w:guid w:val="{9A610116-CF11-4FE3-91B1-FF5EF263E7CA}"/>
      </w:docPartPr>
      <w:docPartBody>
        <w:p w:rsidR="00DB5253" w:rsidRDefault="00CB6B83" w:rsidP="00CB6B83">
          <w:pPr>
            <w:pStyle w:val="95604201775E48EB9E1B8F62A5192B8052"/>
          </w:pPr>
          <w:r w:rsidRPr="003A2C3A">
            <w:rPr>
              <w:rStyle w:val="Textodelmarcadordeposicin"/>
            </w:rPr>
            <w:t>Ha</w:t>
          </w:r>
          <w:r>
            <w:rPr>
              <w:rStyle w:val="Textodelmarcadordeposicin"/>
            </w:rPr>
            <w:t>ga clic aquí para escribir nombre del autor</w:t>
          </w:r>
        </w:p>
      </w:docPartBody>
    </w:docPart>
    <w:docPart>
      <w:docPartPr>
        <w:name w:val="E1D3FEFF23864077A8E9715A8D570B59"/>
        <w:category>
          <w:name w:val="General"/>
          <w:gallery w:val="placeholder"/>
        </w:category>
        <w:types>
          <w:type w:val="bbPlcHdr"/>
        </w:types>
        <w:behaviors>
          <w:behavior w:val="content"/>
        </w:behaviors>
        <w:guid w:val="{771C769C-B363-4FEE-8E37-61A0D660E4EF}"/>
      </w:docPartPr>
      <w:docPartBody>
        <w:p w:rsidR="00DB5253" w:rsidRDefault="00CB6B83" w:rsidP="00CB6B83">
          <w:pPr>
            <w:pStyle w:val="E1D3FEFF23864077A8E9715A8D570B5952"/>
          </w:pPr>
          <w:r w:rsidRPr="003A2C3A">
            <w:rPr>
              <w:rStyle w:val="Textodelmarcadordeposicin"/>
              <w:rFonts w:cs="Arial"/>
            </w:rPr>
            <w:t>Ha</w:t>
          </w:r>
          <w:r>
            <w:rPr>
              <w:rStyle w:val="Textodelmarcadordeposicin"/>
              <w:rFonts w:cs="Arial"/>
            </w:rPr>
            <w:t>ga clic aquí para escribir el nombre del docente tutor</w:t>
          </w:r>
        </w:p>
      </w:docPartBody>
    </w:docPart>
    <w:docPart>
      <w:docPartPr>
        <w:name w:val="07E80FDF9DAF40918E2138ECA231181E"/>
        <w:category>
          <w:name w:val="General"/>
          <w:gallery w:val="placeholder"/>
        </w:category>
        <w:types>
          <w:type w:val="bbPlcHdr"/>
        </w:types>
        <w:behaviors>
          <w:behavior w:val="content"/>
        </w:behaviors>
        <w:guid w:val="{EC58A682-65B9-42D3-9999-D2DCABEEA8B2}"/>
      </w:docPartPr>
      <w:docPartBody>
        <w:p w:rsidR="00DB5253" w:rsidRDefault="00FA3FD0" w:rsidP="00FA3FD0">
          <w:pPr>
            <w:pStyle w:val="07E80FDF9DAF40918E2138ECA231181E1"/>
          </w:pPr>
          <w:r w:rsidRPr="00C834CF">
            <w:rPr>
              <w:rStyle w:val="Textodelmarcadordeposicin"/>
            </w:rPr>
            <w:t>Haga clic aquí para escribir texto.</w:t>
          </w:r>
        </w:p>
      </w:docPartBody>
    </w:docPart>
    <w:docPart>
      <w:docPartPr>
        <w:name w:val="B6030B03EA064E6EAD218529E6A755EE"/>
        <w:category>
          <w:name w:val="General"/>
          <w:gallery w:val="placeholder"/>
        </w:category>
        <w:types>
          <w:type w:val="bbPlcHdr"/>
        </w:types>
        <w:behaviors>
          <w:behavior w:val="content"/>
        </w:behaviors>
        <w:guid w:val="{58205D6A-2C83-4C9A-940F-11A6ED68A7ED}"/>
      </w:docPartPr>
      <w:docPartBody>
        <w:p w:rsidR="00DB5253" w:rsidRDefault="00CB6B83" w:rsidP="00CB6B83">
          <w:pPr>
            <w:pStyle w:val="B6030B03EA064E6EAD218529E6A755EE28"/>
          </w:pPr>
          <w:r w:rsidRPr="00C834CF">
            <w:rPr>
              <w:rStyle w:val="Textodelmarcadordeposicin"/>
            </w:rPr>
            <w:t>Haga cl</w:t>
          </w:r>
          <w:r>
            <w:rPr>
              <w:rStyle w:val="Textodelmarcadordeposicin"/>
            </w:rPr>
            <w:t>ic aquí para escribir una fecha</w:t>
          </w:r>
        </w:p>
      </w:docPartBody>
    </w:docPart>
    <w:docPart>
      <w:docPartPr>
        <w:name w:val="7C4F345B925A48369FA991590CC20732"/>
        <w:category>
          <w:name w:val="General"/>
          <w:gallery w:val="placeholder"/>
        </w:category>
        <w:types>
          <w:type w:val="bbPlcHdr"/>
        </w:types>
        <w:behaviors>
          <w:behavior w:val="content"/>
        </w:behaviors>
        <w:guid w:val="{2FBA83D8-1C87-45B3-8CA5-DEC01547EC1B}"/>
      </w:docPartPr>
      <w:docPartBody>
        <w:p w:rsidR="008904C0" w:rsidRDefault="00CB6B83" w:rsidP="00CB6B83">
          <w:pPr>
            <w:pStyle w:val="7C4F345B925A48369FA991590CC2073251"/>
          </w:pPr>
          <w:r w:rsidRPr="00313252">
            <w:rPr>
              <w:rStyle w:val="Textodelmarcadordeposicin"/>
            </w:rPr>
            <w:t>Ha</w:t>
          </w:r>
          <w:r>
            <w:rPr>
              <w:rStyle w:val="Textodelmarcadordeposicin"/>
            </w:rPr>
            <w:t>ga clic aquí para escribir nombre del autor</w:t>
          </w:r>
        </w:p>
      </w:docPartBody>
    </w:docPart>
    <w:docPart>
      <w:docPartPr>
        <w:name w:val="DefaultPlaceholder_-1854013440"/>
        <w:category>
          <w:name w:val="General"/>
          <w:gallery w:val="placeholder"/>
        </w:category>
        <w:types>
          <w:type w:val="bbPlcHdr"/>
        </w:types>
        <w:behaviors>
          <w:behavior w:val="content"/>
        </w:behaviors>
        <w:guid w:val="{A43D12C5-F89B-4135-8B82-6DF3D1C980DB}"/>
      </w:docPartPr>
      <w:docPartBody>
        <w:p w:rsidR="004C3940" w:rsidRDefault="004C3940">
          <w:r w:rsidRPr="00645BC5">
            <w:rPr>
              <w:rStyle w:val="Textodelmarcadordeposicin"/>
            </w:rPr>
            <w:t>Haga clic o pulse aquí para escribir texto.</w:t>
          </w:r>
        </w:p>
      </w:docPartBody>
    </w:docPart>
    <w:docPart>
      <w:docPartPr>
        <w:name w:val="ED50C574E8BD4C4ABB4EA4123588A271"/>
        <w:category>
          <w:name w:val="General"/>
          <w:gallery w:val="placeholder"/>
        </w:category>
        <w:types>
          <w:type w:val="bbPlcHdr"/>
        </w:types>
        <w:behaviors>
          <w:behavior w:val="content"/>
        </w:behaviors>
        <w:guid w:val="{3BE831F3-1C7C-4E7C-8681-92F9298F3D80}"/>
      </w:docPartPr>
      <w:docPartBody>
        <w:p w:rsidR="00AF5839" w:rsidRDefault="00CB6B83" w:rsidP="00CB6B83">
          <w:pPr>
            <w:pStyle w:val="ED50C574E8BD4C4ABB4EA4123588A27129"/>
          </w:pPr>
          <w:r w:rsidRPr="00645BC5">
            <w:rPr>
              <w:rStyle w:val="Textodelmarcadordeposicin"/>
            </w:rPr>
            <w:t>Haga clic aquí para</w:t>
          </w:r>
          <w:r>
            <w:rPr>
              <w:rStyle w:val="Textodelmarcadordeposicin"/>
            </w:rPr>
            <w:t xml:space="preserve"> ingresar número ORCID director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53"/>
    <w:rsid w:val="00041E09"/>
    <w:rsid w:val="000C4F24"/>
    <w:rsid w:val="000E2016"/>
    <w:rsid w:val="00171BBE"/>
    <w:rsid w:val="00180791"/>
    <w:rsid w:val="0022649F"/>
    <w:rsid w:val="002324C3"/>
    <w:rsid w:val="004108C1"/>
    <w:rsid w:val="00411492"/>
    <w:rsid w:val="00496C0A"/>
    <w:rsid w:val="004C3940"/>
    <w:rsid w:val="00615D76"/>
    <w:rsid w:val="006527FA"/>
    <w:rsid w:val="006F65B1"/>
    <w:rsid w:val="008578E8"/>
    <w:rsid w:val="008904C0"/>
    <w:rsid w:val="008C0F7A"/>
    <w:rsid w:val="00991AD7"/>
    <w:rsid w:val="009A7E9A"/>
    <w:rsid w:val="00A742A8"/>
    <w:rsid w:val="00A77D26"/>
    <w:rsid w:val="00AD603E"/>
    <w:rsid w:val="00AE42DD"/>
    <w:rsid w:val="00AF5839"/>
    <w:rsid w:val="00B73CBE"/>
    <w:rsid w:val="00BA7AB8"/>
    <w:rsid w:val="00BF42B4"/>
    <w:rsid w:val="00CB4201"/>
    <w:rsid w:val="00CB6B83"/>
    <w:rsid w:val="00CF20BD"/>
    <w:rsid w:val="00D14089"/>
    <w:rsid w:val="00DB5253"/>
    <w:rsid w:val="00F00D63"/>
    <w:rsid w:val="00FA3FD0"/>
    <w:rsid w:val="00FD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B6B83"/>
    <w:rPr>
      <w:color w:val="808080"/>
    </w:rPr>
  </w:style>
  <w:style w:type="paragraph" w:customStyle="1" w:styleId="07E80FDF9DAF40918E2138ECA231181E1">
    <w:name w:val="07E80FDF9DAF40918E2138ECA231181E1"/>
    <w:rsid w:val="00FA3FD0"/>
    <w:pPr>
      <w:spacing w:after="200" w:line="276" w:lineRule="auto"/>
    </w:pPr>
    <w:rPr>
      <w:lang w:val="es-ES" w:eastAsia="es-ES"/>
    </w:rPr>
  </w:style>
  <w:style w:type="paragraph" w:customStyle="1" w:styleId="95604201775E48EB9E1B8F62A5192B8052">
    <w:name w:val="95604201775E48EB9E1B8F62A5192B8052"/>
    <w:rsid w:val="00CB6B83"/>
    <w:pPr>
      <w:spacing w:after="200" w:line="276" w:lineRule="auto"/>
    </w:pPr>
    <w:rPr>
      <w:rFonts w:ascii="Arial" w:hAnsi="Arial"/>
      <w:lang w:val="es-ES" w:eastAsia="es-ES"/>
    </w:rPr>
  </w:style>
  <w:style w:type="paragraph" w:customStyle="1" w:styleId="7C4F345B925A48369FA991590CC2073251">
    <w:name w:val="7C4F345B925A48369FA991590CC2073251"/>
    <w:rsid w:val="00CB6B83"/>
    <w:pPr>
      <w:spacing w:after="200" w:line="276" w:lineRule="auto"/>
    </w:pPr>
    <w:rPr>
      <w:rFonts w:ascii="Arial" w:hAnsi="Arial"/>
      <w:lang w:val="es-ES" w:eastAsia="es-ES"/>
    </w:rPr>
  </w:style>
  <w:style w:type="paragraph" w:customStyle="1" w:styleId="E1D3FEFF23864077A8E9715A8D570B5952">
    <w:name w:val="E1D3FEFF23864077A8E9715A8D570B5952"/>
    <w:rsid w:val="00CB6B83"/>
    <w:pPr>
      <w:spacing w:after="200" w:line="276" w:lineRule="auto"/>
    </w:pPr>
    <w:rPr>
      <w:rFonts w:ascii="Arial" w:hAnsi="Arial"/>
      <w:lang w:val="es-ES" w:eastAsia="es-ES"/>
    </w:rPr>
  </w:style>
  <w:style w:type="paragraph" w:customStyle="1" w:styleId="ED50C574E8BD4C4ABB4EA4123588A27129">
    <w:name w:val="ED50C574E8BD4C4ABB4EA4123588A27129"/>
    <w:rsid w:val="00CB6B83"/>
    <w:pPr>
      <w:spacing w:after="200" w:line="276" w:lineRule="auto"/>
    </w:pPr>
    <w:rPr>
      <w:rFonts w:ascii="Arial" w:hAnsi="Arial"/>
      <w:lang w:val="es-ES" w:eastAsia="es-ES"/>
    </w:rPr>
  </w:style>
  <w:style w:type="paragraph" w:customStyle="1" w:styleId="B6030B03EA064E6EAD218529E6A755EE28">
    <w:name w:val="B6030B03EA064E6EAD218529E6A755EE28"/>
    <w:rsid w:val="00CB6B83"/>
    <w:pPr>
      <w:spacing w:after="200" w:line="276" w:lineRule="auto"/>
    </w:pPr>
    <w:rPr>
      <w:rFonts w:ascii="Arial" w:hAnsi="Arial"/>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9A911-20FA-41A1-846D-4EC08FB9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PlantillaTrabajosdeTitulacion.dotx</Template>
  <TotalTime>312</TotalTime>
  <Pages>9</Pages>
  <Words>285</Words>
  <Characters>1572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MARCELO VERDUGO BRAVO</dc:creator>
  <cp:keywords/>
  <dc:description/>
  <cp:lastModifiedBy>Luis Lescano</cp:lastModifiedBy>
  <cp:revision>125</cp:revision>
  <cp:lastPrinted>2022-11-23T17:26:00Z</cp:lastPrinted>
  <dcterms:created xsi:type="dcterms:W3CDTF">2022-11-22T19:11:00Z</dcterms:created>
  <dcterms:modified xsi:type="dcterms:W3CDTF">2024-03-19T17:23:00Z</dcterms:modified>
</cp:coreProperties>
</file>